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176C" w14:textId="77777777" w:rsidR="00C6554A" w:rsidRPr="008B5277" w:rsidRDefault="002554CD" w:rsidP="00952A6F">
      <w:pPr>
        <w:pStyle w:val="Photo"/>
        <w:ind w:left="-142"/>
      </w:pPr>
      <w:r w:rsidRPr="008B5277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15336205" wp14:editId="2D8AD22A">
            <wp:simplePos x="0" y="0"/>
            <wp:positionH relativeFrom="column">
              <wp:posOffset>-92710</wp:posOffset>
            </wp:positionH>
            <wp:positionV relativeFrom="paragraph">
              <wp:posOffset>635</wp:posOffset>
            </wp:positionV>
            <wp:extent cx="6734002" cy="10296525"/>
            <wp:effectExtent l="0" t="0" r="0" b="0"/>
            <wp:wrapNone/>
            <wp:docPr id="22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63" cy="10318942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EB9B" w14:textId="77777777" w:rsidR="00DC6177" w:rsidRDefault="00DC6177" w:rsidP="00B67482">
      <w:pPr>
        <w:pStyle w:val="Titre"/>
        <w:jc w:val="right"/>
        <w:rPr>
          <w:rFonts w:ascii="Imprint MT Shadow" w:hAnsi="Imprint MT Shadow"/>
          <w:b/>
          <w:color w:val="003300"/>
          <w:sz w:val="72"/>
          <w:szCs w:val="72"/>
        </w:rPr>
      </w:pPr>
    </w:p>
    <w:p w14:paraId="0C1135CA" w14:textId="77777777" w:rsidR="00DC6177" w:rsidRDefault="00DC6177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</w:p>
    <w:p w14:paraId="12184BCA" w14:textId="77777777" w:rsidR="00DC6177" w:rsidRDefault="00DC6177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</w:p>
    <w:p w14:paraId="73BB4836" w14:textId="77777777" w:rsidR="00DC6177" w:rsidRDefault="00DC6177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</w:p>
    <w:p w14:paraId="6D6D6D4B" w14:textId="77777777" w:rsidR="00DC6177" w:rsidRDefault="00DC6177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</w:p>
    <w:p w14:paraId="0FD73423" w14:textId="77777777" w:rsidR="00DC6177" w:rsidRDefault="00DC6177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</w:p>
    <w:p w14:paraId="374E4E12" w14:textId="77777777" w:rsidR="00DC6177" w:rsidRDefault="00DC6177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</w:p>
    <w:p w14:paraId="246169FF" w14:textId="71C02052" w:rsidR="00C6554A" w:rsidRPr="00EC1ABE" w:rsidRDefault="00E9681F" w:rsidP="00C6554A">
      <w:pPr>
        <w:pStyle w:val="Titre"/>
        <w:rPr>
          <w:rFonts w:ascii="Imprint MT Shadow" w:hAnsi="Imprint MT Shadow"/>
          <w:b/>
          <w:color w:val="003300"/>
          <w:sz w:val="72"/>
          <w:szCs w:val="72"/>
        </w:rPr>
      </w:pPr>
      <w:r w:rsidRPr="00EC1ABE">
        <w:rPr>
          <w:rFonts w:ascii="Imprint MT Shadow" w:hAnsi="Imprint MT Shadow"/>
          <w:b/>
          <w:color w:val="003300"/>
          <w:sz w:val="72"/>
          <w:szCs w:val="72"/>
        </w:rPr>
        <w:t>FOOTBALL à 7 et ses Règles</w:t>
      </w:r>
    </w:p>
    <w:p w14:paraId="482C145B" w14:textId="77777777" w:rsidR="00474B66" w:rsidRDefault="00474B66" w:rsidP="00474B66">
      <w:pPr>
        <w:pStyle w:val="Coordonnes"/>
        <w:rPr>
          <w:lang w:bidi="fr-FR"/>
        </w:rPr>
      </w:pPr>
    </w:p>
    <w:p w14:paraId="5E15D427" w14:textId="3B8F0893" w:rsidR="00474B66" w:rsidRDefault="00474B66" w:rsidP="00474B66">
      <w:pPr>
        <w:pStyle w:val="Coordonnes"/>
        <w:rPr>
          <w:lang w:bidi="fr-FR"/>
        </w:rPr>
      </w:pPr>
    </w:p>
    <w:p w14:paraId="7948B48F" w14:textId="7543C4E3" w:rsidR="00B67482" w:rsidRDefault="00B67482" w:rsidP="00474B66">
      <w:pPr>
        <w:pStyle w:val="Coordonnes"/>
        <w:rPr>
          <w:lang w:bidi="fr-FR"/>
        </w:rPr>
      </w:pPr>
    </w:p>
    <w:p w14:paraId="43E52AE1" w14:textId="49AAE1AA" w:rsidR="00B67482" w:rsidRDefault="00B67482" w:rsidP="00474B66">
      <w:pPr>
        <w:pStyle w:val="Coordonnes"/>
        <w:rPr>
          <w:lang w:bidi="fr-FR"/>
        </w:rPr>
      </w:pPr>
    </w:p>
    <w:p w14:paraId="3BA00E20" w14:textId="064AB387" w:rsidR="00B67482" w:rsidRDefault="00B67482" w:rsidP="00474B66">
      <w:pPr>
        <w:pStyle w:val="Coordonnes"/>
        <w:rPr>
          <w:lang w:bidi="fr-FR"/>
        </w:rPr>
      </w:pPr>
    </w:p>
    <w:p w14:paraId="7AD5E39C" w14:textId="7A89BFE5" w:rsidR="00B67482" w:rsidRDefault="00B67482" w:rsidP="00474B66">
      <w:pPr>
        <w:pStyle w:val="Coordonnes"/>
        <w:rPr>
          <w:lang w:bidi="fr-FR"/>
        </w:rPr>
      </w:pPr>
    </w:p>
    <w:p w14:paraId="1193A782" w14:textId="688DEEAE" w:rsidR="00B67482" w:rsidRDefault="00B67482" w:rsidP="00474B66">
      <w:pPr>
        <w:pStyle w:val="Coordonnes"/>
        <w:rPr>
          <w:lang w:bidi="fr-FR"/>
        </w:rPr>
      </w:pPr>
    </w:p>
    <w:p w14:paraId="280A7BDA" w14:textId="353E3097" w:rsidR="00B67482" w:rsidRDefault="00B67482" w:rsidP="00474B66">
      <w:pPr>
        <w:pStyle w:val="Coordonnes"/>
        <w:rPr>
          <w:lang w:bidi="fr-FR"/>
        </w:rPr>
      </w:pPr>
    </w:p>
    <w:p w14:paraId="2DDAD4E4" w14:textId="3F2605F8" w:rsidR="00B67482" w:rsidRDefault="00B67482" w:rsidP="00474B66">
      <w:pPr>
        <w:pStyle w:val="Coordonnes"/>
        <w:rPr>
          <w:lang w:bidi="fr-FR"/>
        </w:rPr>
      </w:pPr>
    </w:p>
    <w:p w14:paraId="30BFDE73" w14:textId="4BC5B612" w:rsidR="00B67482" w:rsidRDefault="00B67482" w:rsidP="00474B66">
      <w:pPr>
        <w:pStyle w:val="Coordonnes"/>
        <w:rPr>
          <w:lang w:bidi="fr-FR"/>
        </w:rPr>
      </w:pPr>
    </w:p>
    <w:p w14:paraId="7AE6B7A3" w14:textId="001FE606" w:rsidR="00B67482" w:rsidRDefault="00B67482" w:rsidP="00474B66">
      <w:pPr>
        <w:pStyle w:val="Coordonnes"/>
        <w:rPr>
          <w:lang w:bidi="fr-FR"/>
        </w:rPr>
      </w:pPr>
    </w:p>
    <w:p w14:paraId="62C826C1" w14:textId="3383AB42" w:rsidR="00B67482" w:rsidRDefault="00B67482" w:rsidP="00474B66">
      <w:pPr>
        <w:pStyle w:val="Coordonnes"/>
        <w:rPr>
          <w:lang w:bidi="fr-FR"/>
        </w:rPr>
      </w:pPr>
    </w:p>
    <w:p w14:paraId="5D4DCF7A" w14:textId="0D1D669F" w:rsidR="00B67482" w:rsidRDefault="00B67482" w:rsidP="00474B66">
      <w:pPr>
        <w:pStyle w:val="Coordonnes"/>
        <w:rPr>
          <w:lang w:bidi="fr-FR"/>
        </w:rPr>
      </w:pPr>
    </w:p>
    <w:p w14:paraId="3BF6996F" w14:textId="7E690F96" w:rsidR="00B67482" w:rsidRDefault="00B67482" w:rsidP="00474B66">
      <w:pPr>
        <w:pStyle w:val="Coordonnes"/>
        <w:rPr>
          <w:lang w:bidi="fr-FR"/>
        </w:rPr>
      </w:pPr>
    </w:p>
    <w:p w14:paraId="1F87ECA6" w14:textId="3C8E5939" w:rsidR="00B67482" w:rsidRDefault="00B67482" w:rsidP="00474B66">
      <w:pPr>
        <w:pStyle w:val="Coordonnes"/>
        <w:rPr>
          <w:lang w:bidi="fr-FR"/>
        </w:rPr>
      </w:pPr>
    </w:p>
    <w:p w14:paraId="3C01AD09" w14:textId="2757F721" w:rsidR="00B67482" w:rsidRDefault="00B67482" w:rsidP="00474B66">
      <w:pPr>
        <w:pStyle w:val="Coordonnes"/>
        <w:rPr>
          <w:lang w:bidi="fr-FR"/>
        </w:rPr>
      </w:pPr>
    </w:p>
    <w:p w14:paraId="74B0840D" w14:textId="32C6E979" w:rsidR="00B67482" w:rsidRDefault="00B67482" w:rsidP="00474B66">
      <w:pPr>
        <w:pStyle w:val="Coordonnes"/>
        <w:rPr>
          <w:lang w:bidi="fr-FR"/>
        </w:rPr>
      </w:pPr>
    </w:p>
    <w:p w14:paraId="13F79F73" w14:textId="1DACC61D" w:rsidR="00B67482" w:rsidRDefault="00B67482" w:rsidP="00474B66">
      <w:pPr>
        <w:pStyle w:val="Coordonnes"/>
        <w:rPr>
          <w:lang w:bidi="fr-FR"/>
        </w:rPr>
      </w:pPr>
    </w:p>
    <w:p w14:paraId="0838F704" w14:textId="77777777" w:rsidR="00B67482" w:rsidRDefault="00B67482" w:rsidP="00474B66">
      <w:pPr>
        <w:pStyle w:val="Coordonnes"/>
        <w:rPr>
          <w:lang w:bidi="fr-FR"/>
        </w:rPr>
      </w:pPr>
    </w:p>
    <w:p w14:paraId="77EB8A4D" w14:textId="51CF6B02" w:rsidR="00474B66" w:rsidRPr="00343B77" w:rsidRDefault="00474B66" w:rsidP="006461B3">
      <w:pPr>
        <w:pStyle w:val="Coordonnes"/>
        <w:jc w:val="left"/>
        <w:rPr>
          <w:b/>
          <w:bCs/>
          <w:color w:val="auto"/>
          <w:lang w:bidi="fr-FR"/>
        </w:rPr>
      </w:pPr>
    </w:p>
    <w:p w14:paraId="22259CE4" w14:textId="77777777" w:rsidR="00EC1ABE" w:rsidRDefault="00EC1ABE" w:rsidP="00474B66">
      <w:pPr>
        <w:pStyle w:val="Coordonnes"/>
        <w:rPr>
          <w:lang w:bidi="fr-FR"/>
        </w:rPr>
      </w:pPr>
    </w:p>
    <w:p w14:paraId="1800A67B" w14:textId="77777777" w:rsidR="00EC1ABE" w:rsidRDefault="00EC1ABE" w:rsidP="00474B66">
      <w:pPr>
        <w:pStyle w:val="Coordonnes"/>
        <w:rPr>
          <w:lang w:bidi="fr-FR"/>
        </w:rPr>
      </w:pPr>
    </w:p>
    <w:p w14:paraId="6BFF7361" w14:textId="0C691BF0" w:rsidR="00EC1ABE" w:rsidRDefault="00EC1ABE" w:rsidP="00474B66">
      <w:pPr>
        <w:pStyle w:val="Coordonnes"/>
        <w:rPr>
          <w:b/>
          <w:bCs/>
          <w:lang w:bidi="fr-FR"/>
        </w:rPr>
      </w:pPr>
    </w:p>
    <w:p w14:paraId="3761849B" w14:textId="3328ED8D" w:rsidR="00B67482" w:rsidRDefault="00B67482" w:rsidP="00474B66">
      <w:pPr>
        <w:pStyle w:val="Coordonnes"/>
        <w:rPr>
          <w:b/>
          <w:bCs/>
          <w:lang w:bidi="fr-FR"/>
        </w:rPr>
      </w:pPr>
    </w:p>
    <w:p w14:paraId="442DF963" w14:textId="77777777" w:rsidR="00B67482" w:rsidRPr="00C036DA" w:rsidRDefault="00B67482" w:rsidP="00474B66">
      <w:pPr>
        <w:pStyle w:val="Coordonnes"/>
        <w:rPr>
          <w:b/>
          <w:bCs/>
          <w:lang w:bidi="fr-FR"/>
        </w:rPr>
      </w:pPr>
    </w:p>
    <w:p w14:paraId="41FA4101" w14:textId="0EB4FF02" w:rsidR="00EC1ABE" w:rsidRDefault="00EC1ABE" w:rsidP="00474B66">
      <w:pPr>
        <w:pStyle w:val="Coordonnes"/>
        <w:rPr>
          <w:lang w:bidi="fr-FR"/>
        </w:rPr>
      </w:pPr>
    </w:p>
    <w:p w14:paraId="5D323ADF" w14:textId="3DCF639C" w:rsidR="00DC6177" w:rsidRDefault="00DC6177" w:rsidP="00E10800">
      <w:pPr>
        <w:pStyle w:val="Coordonnes"/>
        <w:spacing w:after="60" w:line="240" w:lineRule="auto"/>
        <w:jc w:val="both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582D30E9" w14:textId="3654098A" w:rsidR="00B67482" w:rsidRDefault="00B67482" w:rsidP="00E10800">
      <w:pPr>
        <w:pStyle w:val="Coordonnes"/>
        <w:spacing w:after="60" w:line="240" w:lineRule="auto"/>
        <w:jc w:val="both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50FEB4B2" w14:textId="5666E808" w:rsidR="00B67482" w:rsidRDefault="00B67482" w:rsidP="00E10800">
      <w:pPr>
        <w:pStyle w:val="Coordonnes"/>
        <w:spacing w:after="60" w:line="240" w:lineRule="auto"/>
        <w:jc w:val="both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44E04CCE" w14:textId="6BEF42C4" w:rsidR="00B67482" w:rsidRDefault="00B67482" w:rsidP="00E10800">
      <w:pPr>
        <w:pStyle w:val="Coordonnes"/>
        <w:spacing w:after="60" w:line="240" w:lineRule="auto"/>
        <w:jc w:val="both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05D6D8BA" w14:textId="77777777" w:rsidR="008B4ED0" w:rsidRDefault="008B4ED0" w:rsidP="00E10800">
      <w:pPr>
        <w:pStyle w:val="Coordonnes"/>
        <w:spacing w:after="60" w:line="240" w:lineRule="auto"/>
        <w:jc w:val="both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3E5C0A64" w14:textId="77777777" w:rsidR="00B67482" w:rsidRDefault="00B67482" w:rsidP="00E10800">
      <w:pPr>
        <w:pStyle w:val="Coordonnes"/>
        <w:spacing w:after="60" w:line="240" w:lineRule="auto"/>
        <w:jc w:val="both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1602965E" w14:textId="77777777" w:rsidR="006461B3" w:rsidRPr="00CA7E91" w:rsidRDefault="006461B3" w:rsidP="006461B3">
      <w:pPr>
        <w:pStyle w:val="Coordonnes"/>
        <w:spacing w:after="60" w:line="240" w:lineRule="auto"/>
        <w:ind w:left="284"/>
        <w:rPr>
          <w:rFonts w:ascii="Arial Black" w:hAnsi="Arial Black" w:cs="Times New Roman"/>
          <w:b/>
          <w:i/>
          <w:iCs/>
          <w:color w:val="auto"/>
          <w:sz w:val="10"/>
          <w:szCs w:val="10"/>
          <w:u w:val="double" w:color="FF0000"/>
        </w:rPr>
      </w:pPr>
    </w:p>
    <w:p w14:paraId="4FF6BF4D" w14:textId="1D49099D" w:rsidR="00332E34" w:rsidRPr="006461B3" w:rsidRDefault="00E9681F" w:rsidP="006461B3">
      <w:pPr>
        <w:pStyle w:val="Coordonnes"/>
        <w:spacing w:after="60" w:line="240" w:lineRule="auto"/>
        <w:ind w:left="284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1 : Le Terrain</w:t>
      </w:r>
    </w:p>
    <w:p w14:paraId="590675A1" w14:textId="77777777" w:rsidR="008B4ED0" w:rsidRPr="009B076A" w:rsidRDefault="008B4ED0" w:rsidP="00082007">
      <w:pPr>
        <w:pStyle w:val="Coordonnes"/>
        <w:spacing w:after="60" w:line="240" w:lineRule="auto"/>
        <w:jc w:val="left"/>
        <w:rPr>
          <w:rFonts w:ascii="Arial Black" w:hAnsi="Arial Black" w:cs="Times New Roman"/>
          <w:b/>
          <w:i/>
          <w:iCs/>
          <w:color w:val="046809"/>
          <w:sz w:val="10"/>
          <w:szCs w:val="10"/>
          <w:u w:val="dotDotDash" w:color="C00000"/>
        </w:rPr>
      </w:pPr>
    </w:p>
    <w:p w14:paraId="3FAE4AD3" w14:textId="41A599A5" w:rsidR="007E430B" w:rsidRPr="007E430B" w:rsidRDefault="00E9681F" w:rsidP="007E430B">
      <w:pPr>
        <w:pStyle w:val="Titre1"/>
        <w:spacing w:before="0"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  <w:sz w:val="22"/>
        </w:rPr>
      </w:pPr>
      <w:r w:rsidRPr="00E9052C">
        <w:rPr>
          <w:rFonts w:ascii="Times New Roman" w:hAnsi="Times New Roman" w:cs="Times New Roman"/>
          <w:b/>
          <w:i/>
          <w:iCs/>
          <w:color w:val="auto"/>
          <w:sz w:val="22"/>
        </w:rPr>
        <w:t>Les Mesures règlementaires :</w:t>
      </w:r>
      <w:r w:rsidR="007E430B">
        <w:rPr>
          <w:rFonts w:ascii="Times New Roman" w:hAnsi="Times New Roman" w:cs="Times New Roman"/>
          <w:b/>
          <w:i/>
          <w:iCs/>
          <w:color w:val="auto"/>
          <w:sz w:val="22"/>
        </w:rPr>
        <w:t xml:space="preserve"> </w:t>
      </w:r>
    </w:p>
    <w:p w14:paraId="00D3C45D" w14:textId="77777777" w:rsidR="007E430B" w:rsidRPr="007E430B" w:rsidRDefault="007E430B" w:rsidP="00EF37E8">
      <w:pPr>
        <w:spacing w:before="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6ECC7B1" w14:textId="23DACB08" w:rsidR="00BA2789" w:rsidRPr="00E84BCF" w:rsidRDefault="00EA3E6E" w:rsidP="00E84BCF">
      <w:pPr>
        <w:spacing w:before="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Longueur …………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>……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.</w:t>
      </w:r>
      <w:r w:rsidR="00E9681F" w:rsidRPr="00C24F2B">
        <w:rPr>
          <w:rFonts w:ascii="Times New Roman" w:hAnsi="Times New Roman" w:cs="Times New Roman"/>
          <w:bCs/>
          <w:i/>
          <w:iCs/>
          <w:color w:val="auto"/>
        </w:rPr>
        <w:t xml:space="preserve"> 50 m à 75 m</w:t>
      </w:r>
      <w:r w:rsidR="00EF37E8" w:rsidRPr="00EF37E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 w:rsidR="00EF37E8" w:rsidRPr="00C24F2B">
        <w:rPr>
          <w:rFonts w:ascii="Times New Roman" w:hAnsi="Times New Roman" w:cs="Times New Roman"/>
          <w:bCs/>
          <w:i/>
          <w:iCs/>
          <w:color w:val="auto"/>
        </w:rPr>
        <w:t>Largeur ………………</w:t>
      </w:r>
      <w:r w:rsidR="00DB7B82">
        <w:rPr>
          <w:rFonts w:ascii="Times New Roman" w:hAnsi="Times New Roman" w:cs="Times New Roman"/>
          <w:bCs/>
          <w:i/>
          <w:iCs/>
          <w:color w:val="auto"/>
        </w:rPr>
        <w:t>……</w:t>
      </w:r>
      <w:r w:rsidR="00EF37E8" w:rsidRPr="00C24F2B">
        <w:rPr>
          <w:rFonts w:ascii="Times New Roman" w:hAnsi="Times New Roman" w:cs="Times New Roman"/>
          <w:bCs/>
          <w:i/>
          <w:iCs/>
          <w:color w:val="auto"/>
        </w:rPr>
        <w:t>…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EF37E8" w:rsidRPr="00C24F2B">
        <w:rPr>
          <w:rFonts w:ascii="Times New Roman" w:hAnsi="Times New Roman" w:cs="Times New Roman"/>
          <w:bCs/>
          <w:i/>
          <w:iCs/>
          <w:color w:val="auto"/>
        </w:rPr>
        <w:t xml:space="preserve"> 45 m à 55 m</w:t>
      </w:r>
    </w:p>
    <w:p w14:paraId="74A383AC" w14:textId="77777777" w:rsidR="007E430B" w:rsidRDefault="00E9681F" w:rsidP="00EF37E8">
      <w:pPr>
        <w:spacing w:before="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Rayon central …</w:t>
      </w:r>
      <w:r w:rsidR="00DB7B82" w:rsidRPr="00C24F2B">
        <w:rPr>
          <w:rFonts w:ascii="Times New Roman" w:hAnsi="Times New Roman" w:cs="Times New Roman"/>
          <w:bCs/>
          <w:i/>
          <w:iCs/>
          <w:color w:val="auto"/>
        </w:rPr>
        <w:t>…</w:t>
      </w:r>
      <w:r w:rsidR="00DB7B82">
        <w:rPr>
          <w:rFonts w:ascii="Times New Roman" w:hAnsi="Times New Roman" w:cs="Times New Roman"/>
          <w:bCs/>
          <w:i/>
          <w:iCs/>
          <w:color w:val="auto"/>
        </w:rPr>
        <w:t>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…6 m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</w:p>
    <w:p w14:paraId="531BDDBB" w14:textId="77777777" w:rsidR="007E430B" w:rsidRPr="00E84BCF" w:rsidRDefault="007E430B" w:rsidP="00E84BCF">
      <w:pPr>
        <w:spacing w:before="0" w:after="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35495C15" w14:textId="117DD82C" w:rsidR="00E84BCF" w:rsidRPr="00E84BCF" w:rsidRDefault="00E9681F" w:rsidP="00E84BCF">
      <w:pPr>
        <w:spacing w:before="0"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Dimensions des But …</w:t>
      </w:r>
      <w:r w:rsidR="00DB7B82">
        <w:rPr>
          <w:rFonts w:ascii="Times New Roman" w:hAnsi="Times New Roman" w:cs="Times New Roman"/>
          <w:bCs/>
          <w:i/>
          <w:iCs/>
          <w:color w:val="auto"/>
        </w:rPr>
        <w:t>……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…. 6 m x 2 m (tolérance 2.10 m)</w:t>
      </w:r>
      <w:r w:rsidR="007E430B">
        <w:rPr>
          <w:rFonts w:ascii="Times New Roman" w:hAnsi="Times New Roman" w:cs="Times New Roman"/>
          <w:bCs/>
          <w:i/>
          <w:iCs/>
          <w:color w:val="auto"/>
        </w:rPr>
        <w:tab/>
      </w:r>
      <w:r w:rsidR="007E430B">
        <w:rPr>
          <w:rFonts w:ascii="Times New Roman" w:hAnsi="Times New Roman" w:cs="Times New Roman"/>
          <w:bCs/>
          <w:i/>
          <w:iCs/>
          <w:color w:val="auto"/>
        </w:rPr>
        <w:tab/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Surface de réparation</w:t>
      </w:r>
      <w:r w:rsidR="00DB7B82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DB7B82">
        <w:rPr>
          <w:rFonts w:ascii="Times New Roman" w:hAnsi="Times New Roman" w:cs="Times New Roman"/>
          <w:bCs/>
          <w:i/>
          <w:iCs/>
          <w:color w:val="auto"/>
        </w:rPr>
        <w:t>.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13 m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</w:p>
    <w:p w14:paraId="1A115298" w14:textId="1BABC17C" w:rsidR="007E430B" w:rsidRPr="00E84BCF" w:rsidRDefault="007E430B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Surface de but …………. 5 m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EA3E6E" w:rsidRPr="00C24F2B">
        <w:rPr>
          <w:rFonts w:ascii="Times New Roman" w:hAnsi="Times New Roman" w:cs="Times New Roman"/>
          <w:bCs/>
          <w:i/>
          <w:iCs/>
          <w:color w:val="auto"/>
        </w:rPr>
        <w:t xml:space="preserve">Coup de Pied de réparation </w:t>
      </w:r>
      <w:r w:rsidR="00EF37E8" w:rsidRPr="00C24F2B">
        <w:rPr>
          <w:rFonts w:ascii="Times New Roman" w:hAnsi="Times New Roman" w:cs="Times New Roman"/>
          <w:bCs/>
          <w:i/>
          <w:iCs/>
          <w:color w:val="auto"/>
        </w:rPr>
        <w:t>…</w:t>
      </w:r>
      <w:r w:rsidR="00F43F3D" w:rsidRPr="00C24F2B">
        <w:rPr>
          <w:rFonts w:ascii="Times New Roman" w:hAnsi="Times New Roman" w:cs="Times New Roman"/>
          <w:bCs/>
          <w:i/>
          <w:iCs/>
          <w:color w:val="auto"/>
        </w:rPr>
        <w:t>. 9 m</w:t>
      </w:r>
    </w:p>
    <w:p w14:paraId="735EEB7D" w14:textId="272A61C7" w:rsidR="00E84BCF" w:rsidRPr="00E84BCF" w:rsidRDefault="00F43F3D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Les Drapeaux de coin …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1.50 m mini</w:t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 w:rsidR="00EF37E8">
        <w:rPr>
          <w:rFonts w:ascii="Times New Roman" w:hAnsi="Times New Roman" w:cs="Times New Roman"/>
          <w:bCs/>
          <w:i/>
          <w:iCs/>
          <w:color w:val="auto"/>
        </w:rPr>
        <w:tab/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Etoffe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 xml:space="preserve"> …</w:t>
      </w:r>
      <w:r w:rsidR="004434BD">
        <w:rPr>
          <w:rFonts w:ascii="Times New Roman" w:hAnsi="Times New Roman" w:cs="Times New Roman"/>
          <w:bCs/>
          <w:i/>
          <w:iCs/>
          <w:color w:val="auto"/>
        </w:rPr>
        <w:t>………………………..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.  45 x</w:t>
      </w:r>
      <w:r w:rsidR="00D012A9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45 cm</w:t>
      </w:r>
    </w:p>
    <w:p w14:paraId="3C8DC5AD" w14:textId="656AF25E" w:rsidR="00F43F3D" w:rsidRDefault="00F43F3D" w:rsidP="007E430B">
      <w:pPr>
        <w:spacing w:before="0" w:after="6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Quart de cercle de la surface de c</w:t>
      </w:r>
      <w:r w:rsidR="00CE6C32">
        <w:rPr>
          <w:rFonts w:ascii="Times New Roman" w:hAnsi="Times New Roman" w:cs="Times New Roman"/>
          <w:bCs/>
          <w:i/>
          <w:iCs/>
          <w:color w:val="auto"/>
        </w:rPr>
        <w:t>oin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……… 1 </w:t>
      </w:r>
      <w:r w:rsidR="008301BB">
        <w:rPr>
          <w:rFonts w:ascii="Times New Roman" w:hAnsi="Times New Roman" w:cs="Times New Roman"/>
          <w:bCs/>
          <w:i/>
          <w:iCs/>
          <w:color w:val="auto"/>
        </w:rPr>
        <w:t>m</w:t>
      </w:r>
    </w:p>
    <w:p w14:paraId="24281D69" w14:textId="77777777" w:rsidR="007E430B" w:rsidRPr="008301BB" w:rsidRDefault="007E430B" w:rsidP="007E430B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6"/>
          <w:szCs w:val="6"/>
        </w:rPr>
      </w:pPr>
    </w:p>
    <w:p w14:paraId="7B3DC69A" w14:textId="5B073E52" w:rsidR="00F07001" w:rsidRDefault="00F43F3D" w:rsidP="00F07001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Seul, (et à tous moments ) l’arbitre peut déclarer un terrain impraticable dans le cas </w:t>
      </w:r>
      <w:r w:rsidR="00332E34" w:rsidRPr="00C24F2B">
        <w:rPr>
          <w:rFonts w:ascii="Times New Roman" w:hAnsi="Times New Roman" w:cs="Times New Roman"/>
          <w:bCs/>
          <w:i/>
          <w:iCs/>
          <w:color w:val="auto"/>
        </w:rPr>
        <w:t>où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il jugerait la pratique du jeu aléatoire ou dangereuse par suite :</w:t>
      </w:r>
    </w:p>
    <w:p w14:paraId="25ACF63D" w14:textId="77777777" w:rsidR="00E84BCF" w:rsidRPr="00E84BCF" w:rsidRDefault="00E84BCF" w:rsidP="00F07001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6A9B4A05" w14:textId="115CC512" w:rsidR="00F43F3D" w:rsidRPr="00C24F2B" w:rsidRDefault="00F43F3D" w:rsidP="00082007">
      <w:pPr>
        <w:pStyle w:val="Paragraphedeliste"/>
        <w:numPr>
          <w:ilvl w:val="0"/>
          <w:numId w:val="16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Mauvaise état du terrain (enneigé, verglacé, détrempé, </w:t>
      </w:r>
      <w:r w:rsidR="003C61F7" w:rsidRPr="00C24F2B">
        <w:rPr>
          <w:rFonts w:ascii="Times New Roman" w:hAnsi="Times New Roman" w:cs="Times New Roman"/>
          <w:bCs/>
          <w:i/>
          <w:iCs/>
          <w:color w:val="auto"/>
        </w:rPr>
        <w:t>aspérité durcie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par le </w:t>
      </w:r>
      <w:r w:rsidR="003C61F7" w:rsidRPr="00C24F2B">
        <w:rPr>
          <w:rFonts w:ascii="Times New Roman" w:hAnsi="Times New Roman" w:cs="Times New Roman"/>
          <w:bCs/>
          <w:i/>
          <w:iCs/>
          <w:color w:val="auto"/>
        </w:rPr>
        <w:t>gel, inondé, etc.…)</w:t>
      </w:r>
    </w:p>
    <w:p w14:paraId="62739BDF" w14:textId="6A6A0F19" w:rsidR="003C61F7" w:rsidRPr="00C24F2B" w:rsidRDefault="003C61F7" w:rsidP="00082007">
      <w:pPr>
        <w:pStyle w:val="Paragraphedeliste"/>
        <w:numPr>
          <w:ilvl w:val="0"/>
          <w:numId w:val="16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Mauvaises conditions atmosphériques (brouillard dense, tempête de neige, obscurité, 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>etc.…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)</w:t>
      </w:r>
    </w:p>
    <w:p w14:paraId="296988C4" w14:textId="5DF37023" w:rsidR="003C61F7" w:rsidRDefault="003C61F7" w:rsidP="00082007">
      <w:pPr>
        <w:pStyle w:val="Paragraphedeliste"/>
        <w:numPr>
          <w:ilvl w:val="0"/>
          <w:numId w:val="16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Mauvais équipement de terrain (but</w:t>
      </w:r>
      <w:r w:rsidR="00EA1B58" w:rsidRPr="00C24F2B">
        <w:rPr>
          <w:rFonts w:ascii="Times New Roman" w:hAnsi="Times New Roman" w:cs="Times New Roman"/>
          <w:bCs/>
          <w:i/>
          <w:iCs/>
          <w:color w:val="auto"/>
        </w:rPr>
        <w:t>s non conformes, marquage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nul ou non réglementaire, absence de filets, etc.…)</w:t>
      </w:r>
    </w:p>
    <w:p w14:paraId="01ED8E6F" w14:textId="77777777" w:rsidR="00E84BCF" w:rsidRPr="00E84BCF" w:rsidRDefault="00E84BCF" w:rsidP="00E84BCF">
      <w:pPr>
        <w:pStyle w:val="Paragraphedeliste"/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0095C7D2" w14:textId="5E149C15" w:rsidR="00BC4E8F" w:rsidRDefault="003C61F7" w:rsidP="00082007">
      <w:pPr>
        <w:pStyle w:val="Paragraphedeliste"/>
        <w:spacing w:before="0" w:after="6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Toutes les lignes limitant le champ de jeu et les diverses zones intérieures sont tracées à l’intérieur des surfaces qu’elles délimitent. Elles se confondent donc avec elles.</w:t>
      </w:r>
    </w:p>
    <w:p w14:paraId="1BDB87BB" w14:textId="77777777" w:rsidR="00E84BCF" w:rsidRPr="007E430B" w:rsidRDefault="00E84BCF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05C0E9D5" w14:textId="27568052" w:rsidR="009B076A" w:rsidRPr="006461B3" w:rsidRDefault="003C61F7" w:rsidP="006461B3">
      <w:pPr>
        <w:pStyle w:val="Titre1"/>
        <w:spacing w:before="0" w:line="240" w:lineRule="auto"/>
        <w:ind w:left="284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2 : Le Ballon</w:t>
      </w:r>
    </w:p>
    <w:p w14:paraId="0E1ED2DC" w14:textId="06A42DE0" w:rsidR="008B4ED0" w:rsidRPr="009B076A" w:rsidRDefault="008B4ED0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78B55E11" w14:textId="50DC319F" w:rsidR="00474B66" w:rsidRPr="00C24F2B" w:rsidRDefault="003C61F7" w:rsidP="00082007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Les ballons sont </w:t>
      </w:r>
      <w:r w:rsidR="00474B66" w:rsidRPr="00C24F2B">
        <w:rPr>
          <w:rFonts w:ascii="Times New Roman" w:hAnsi="Times New Roman" w:cs="Times New Roman"/>
          <w:bCs/>
          <w:i/>
          <w:iCs/>
          <w:color w:val="auto"/>
        </w:rPr>
        <w:t>fournis par le club visité et en nombre suffisant pour permettre à l’arbitre de mener la rencontre à son terme.</w:t>
      </w:r>
    </w:p>
    <w:p w14:paraId="60E69F1F" w14:textId="2F010F11" w:rsidR="00474B66" w:rsidRPr="00DA251A" w:rsidRDefault="00DB7B82" w:rsidP="00082007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E8D144E" wp14:editId="236D7E2F">
            <wp:simplePos x="0" y="0"/>
            <wp:positionH relativeFrom="column">
              <wp:posOffset>5256099</wp:posOffset>
            </wp:positionH>
            <wp:positionV relativeFrom="paragraph">
              <wp:posOffset>53400</wp:posOffset>
            </wp:positionV>
            <wp:extent cx="1103480" cy="107823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t="4272" r="33027" b="42307"/>
                    <a:stretch/>
                  </pic:blipFill>
                  <pic:spPr bwMode="auto">
                    <a:xfrm>
                      <a:off x="0" y="0"/>
                      <a:ext cx="1103480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B66" w:rsidRPr="00DA251A">
        <w:rPr>
          <w:rFonts w:ascii="Times New Roman" w:hAnsi="Times New Roman" w:cs="Times New Roman"/>
          <w:bCs/>
          <w:i/>
          <w:iCs/>
          <w:color w:val="auto"/>
        </w:rPr>
        <w:t>Circonférence :</w:t>
      </w:r>
      <w:r w:rsidR="00474B66" w:rsidRPr="00DA251A">
        <w:rPr>
          <w:rFonts w:ascii="Times New Roman" w:hAnsi="Times New Roman" w:cs="Times New Roman"/>
          <w:bCs/>
          <w:i/>
          <w:iCs/>
          <w:color w:val="auto"/>
        </w:rPr>
        <w:tab/>
        <w:t xml:space="preserve">Maxi : 71 cm    </w:t>
      </w:r>
      <w:r w:rsidR="00474B66" w:rsidRPr="00DA251A">
        <w:rPr>
          <w:rFonts w:ascii="Times New Roman" w:hAnsi="Times New Roman" w:cs="Times New Roman"/>
          <w:bCs/>
          <w:i/>
          <w:iCs/>
          <w:color w:val="auto"/>
        </w:rPr>
        <w:tab/>
      </w:r>
      <w:r w:rsidR="00474B66" w:rsidRPr="00DA251A">
        <w:rPr>
          <w:rFonts w:ascii="Times New Roman" w:hAnsi="Times New Roman" w:cs="Times New Roman"/>
          <w:bCs/>
          <w:i/>
          <w:iCs/>
          <w:color w:val="auto"/>
        </w:rPr>
        <w:tab/>
        <w:t xml:space="preserve">           Mini : 68 cm</w:t>
      </w:r>
    </w:p>
    <w:p w14:paraId="0A73464D" w14:textId="64C94C73" w:rsidR="00474B66" w:rsidRPr="00C24F2B" w:rsidRDefault="00474B66" w:rsidP="00082007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DA251A">
        <w:rPr>
          <w:rFonts w:ascii="Times New Roman" w:hAnsi="Times New Roman" w:cs="Times New Roman"/>
          <w:bCs/>
          <w:i/>
          <w:iCs/>
          <w:color w:val="auto"/>
        </w:rPr>
        <w:t>Poids :</w:t>
      </w:r>
      <w:r w:rsidRPr="00DA251A">
        <w:rPr>
          <w:rFonts w:ascii="Times New Roman" w:hAnsi="Times New Roman" w:cs="Times New Roman"/>
          <w:bCs/>
          <w:i/>
          <w:iCs/>
          <w:color w:val="auto"/>
        </w:rPr>
        <w:tab/>
      </w:r>
      <w:r w:rsidRPr="00C24F2B">
        <w:rPr>
          <w:rFonts w:ascii="Times New Roman" w:hAnsi="Times New Roman" w:cs="Times New Roman"/>
          <w:bCs/>
          <w:i/>
          <w:iCs/>
          <w:color w:val="auto"/>
        </w:rPr>
        <w:tab/>
        <w:t>Maxi : 453 gr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ab/>
      </w:r>
      <w:r w:rsidR="00CB0B66" w:rsidRPr="00C24F2B">
        <w:rPr>
          <w:rFonts w:ascii="Times New Roman" w:hAnsi="Times New Roman" w:cs="Times New Roman"/>
          <w:bCs/>
          <w:i/>
          <w:iCs/>
          <w:color w:val="auto"/>
        </w:rPr>
        <w:tab/>
      </w:r>
      <w:r w:rsidR="00EA1B58" w:rsidRPr="00C24F2B">
        <w:rPr>
          <w:rFonts w:ascii="Times New Roman" w:hAnsi="Times New Roman" w:cs="Times New Roman"/>
          <w:bCs/>
          <w:i/>
          <w:iCs/>
          <w:color w:val="auto"/>
        </w:rPr>
        <w:t xml:space="preserve">          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Mini : 396 gr</w:t>
      </w:r>
    </w:p>
    <w:p w14:paraId="1A6D9FB5" w14:textId="1E5F73D1" w:rsidR="008A6722" w:rsidRPr="00D64677" w:rsidRDefault="00474B66" w:rsidP="00082007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Lorsque le ballon se dégonfle ou éclate : arrêt du jeu et remplacement du ballon.</w:t>
      </w:r>
    </w:p>
    <w:p w14:paraId="30453EFE" w14:textId="53A5586A" w:rsidR="008A6722" w:rsidRPr="00D64677" w:rsidRDefault="00474B66" w:rsidP="00082007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Ballon en jeu :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ab/>
        <w:t>balle à terre à l’endroit où il se trouvait à ce moment-là.</w:t>
      </w:r>
    </w:p>
    <w:p w14:paraId="499F44CC" w14:textId="6C9044B5" w:rsidR="008A6722" w:rsidRPr="00D64677" w:rsidRDefault="00474B66" w:rsidP="00082007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Dans la surface de but : balle à terre sur la ligne de surface du bu</w:t>
      </w:r>
      <w:r w:rsidR="00D64677">
        <w:rPr>
          <w:rFonts w:ascii="Times New Roman" w:hAnsi="Times New Roman" w:cs="Times New Roman"/>
          <w:bCs/>
          <w:i/>
          <w:iCs/>
          <w:color w:val="auto"/>
        </w:rPr>
        <w:t>t</w:t>
      </w:r>
    </w:p>
    <w:p w14:paraId="59906166" w14:textId="7424DD1F" w:rsidR="008A6722" w:rsidRPr="00D64677" w:rsidRDefault="00CB0B66" w:rsidP="00082007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Ballon hors du jeu :  reprise du jeu consécutif à la mise hors du jeu</w:t>
      </w:r>
    </w:p>
    <w:p w14:paraId="04B5E876" w14:textId="254548BD" w:rsidR="00E84BCF" w:rsidRDefault="00CB0B66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sera considéré en jeu, lorsqu’il aura été touché.</w:t>
      </w:r>
      <w:bookmarkStart w:id="0" w:name="_Hlk19017010"/>
    </w:p>
    <w:p w14:paraId="35AF153E" w14:textId="77777777" w:rsidR="00E84BCF" w:rsidRPr="00E84BCF" w:rsidRDefault="00E84BCF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0E326A80" w14:textId="77777777" w:rsidR="00E84BCF" w:rsidRPr="00E5328C" w:rsidRDefault="00E84BCF" w:rsidP="00BC4E8F">
      <w:pPr>
        <w:spacing w:before="0" w:after="60" w:line="240" w:lineRule="auto"/>
        <w:rPr>
          <w:sz w:val="2"/>
          <w:szCs w:val="2"/>
        </w:rPr>
      </w:pPr>
    </w:p>
    <w:p w14:paraId="25C85C7F" w14:textId="4A4C6416" w:rsidR="009B076A" w:rsidRPr="006461B3" w:rsidRDefault="00CB0B66" w:rsidP="006461B3">
      <w:pPr>
        <w:pStyle w:val="Titre1"/>
        <w:spacing w:before="0" w:line="240" w:lineRule="auto"/>
        <w:ind w:left="284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3 : Les Joueurs</w:t>
      </w:r>
      <w:bookmarkEnd w:id="0"/>
    </w:p>
    <w:p w14:paraId="19C6C392" w14:textId="77777777" w:rsidR="008B4ED0" w:rsidRPr="00BF7063" w:rsidRDefault="008B4ED0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232FB493" w14:textId="61200AA5" w:rsidR="00E84BCF" w:rsidRPr="00E84BCF" w:rsidRDefault="001D718C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La partie se déroulera en présence de de équipes de 7 joueurs et 3 remplaçants qui peuvent rentrer à tout moment sur un arrêt du jeu sur le signal de l’arbitre.</w:t>
      </w:r>
    </w:p>
    <w:p w14:paraId="693B93F1" w14:textId="77777777" w:rsidR="001D718C" w:rsidRPr="00C24F2B" w:rsidRDefault="001D718C" w:rsidP="00835879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Les remplaçants doivent être inscrits sur la feuille de match avant le coup d’envoi.</w:t>
      </w:r>
    </w:p>
    <w:p w14:paraId="459D6E6F" w14:textId="09DC3D15" w:rsidR="00E84BCF" w:rsidRPr="00E84BCF" w:rsidRDefault="002F322D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Ceux-ci ne sont pas obligés d’être présents.</w:t>
      </w:r>
    </w:p>
    <w:p w14:paraId="47B26192" w14:textId="1FF5DDD2" w:rsidR="00E84BCF" w:rsidRPr="00E84BCF" w:rsidRDefault="002F322D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Ceux-ci ne peuvent pénétrer sur le terrain, que sur arrêt naturel du jeu avec accord de l’arbitre et après que l’autre joueur est quitté l’aire de jeu.</w:t>
      </w:r>
    </w:p>
    <w:p w14:paraId="7FC4FC30" w14:textId="76161D1B" w:rsidR="002F322D" w:rsidRPr="00C24F2B" w:rsidRDefault="00835879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     </w:t>
      </w:r>
      <w:r w:rsidR="002F322D" w:rsidRPr="00C24F2B">
        <w:rPr>
          <w:rFonts w:ascii="Times New Roman" w:hAnsi="Times New Roman" w:cs="Times New Roman"/>
          <w:bCs/>
          <w:i/>
          <w:iCs/>
          <w:color w:val="auto"/>
        </w:rPr>
        <w:t>Il en sera de même pour le gardien de but, après avoir changé de maillot.</w:t>
      </w:r>
    </w:p>
    <w:p w14:paraId="7ABFBCA6" w14:textId="364B828D" w:rsidR="00E84BCF" w:rsidRPr="00E84BCF" w:rsidRDefault="002F322D" w:rsidP="00E84BCF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L’arbitre exige la présentation des licences et vérifie l’identité des joueurs avant le match, il demande aux capitaines s’il souhaite procéder à l’appel des licences.</w:t>
      </w:r>
    </w:p>
    <w:p w14:paraId="1811102E" w14:textId="67C88C4E" w:rsidR="006C0E75" w:rsidRPr="00C24F2B" w:rsidRDefault="00252832" w:rsidP="00835879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Si un joueur ne présente pas de licence, l’arbitre exigera une pièce d’identité avec photographie.</w:t>
      </w:r>
    </w:p>
    <w:p w14:paraId="6620FB72" w14:textId="77777777" w:rsidR="00252832" w:rsidRPr="00C24F2B" w:rsidRDefault="00252832" w:rsidP="00835879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joueur ne pouvant présenter ni sa licence ni une pièce d’identité se verra interdire la participation à la rencontre.</w:t>
      </w:r>
    </w:p>
    <w:p w14:paraId="4DE19CF3" w14:textId="7ACBDB35" w:rsidR="00835879" w:rsidRDefault="00252832" w:rsidP="00EF37E8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joueur qui pénètre sur le champ de jeu sans autorisation sera pénalisé d’un avertissement et le refoulement du joueur fautif : reprise du jeu par balle à terre à l’endroit où se trouvait le ballon.</w:t>
      </w:r>
    </w:p>
    <w:p w14:paraId="46D8A73C" w14:textId="77777777" w:rsidR="00E84BCF" w:rsidRPr="00E84BCF" w:rsidRDefault="00E84BCF" w:rsidP="00EF37E8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79A58240" w14:textId="77777777" w:rsidR="00EF37E8" w:rsidRPr="007E430B" w:rsidRDefault="00EF37E8" w:rsidP="00E84BC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399AFC20" w14:textId="0FC72411" w:rsidR="00252832" w:rsidRPr="00C24F2B" w:rsidRDefault="00252832" w:rsidP="00835879">
      <w:pPr>
        <w:spacing w:before="0" w:after="60" w:line="240" w:lineRule="auto"/>
        <w:ind w:left="28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</w:rPr>
        <w:t>Equipes incomplètes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 :</w:t>
      </w:r>
    </w:p>
    <w:p w14:paraId="36ED147E" w14:textId="2A9F7851" w:rsidR="009F53B0" w:rsidRPr="00332E34" w:rsidRDefault="00252832" w:rsidP="00835879">
      <w:pPr>
        <w:pStyle w:val="Paragraphedeliste"/>
        <w:numPr>
          <w:ilvl w:val="0"/>
          <w:numId w:val="18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Minimum requis pour que le match puisse débuter : équipe de 6 joueurs</w:t>
      </w:r>
      <w:r w:rsidR="009F53B0" w:rsidRPr="00C24F2B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403801DC" w14:textId="77777777" w:rsidR="009F53B0" w:rsidRPr="00C24F2B" w:rsidRDefault="009F53B0" w:rsidP="00835879">
      <w:pPr>
        <w:pStyle w:val="Paragraphedeliste"/>
        <w:numPr>
          <w:ilvl w:val="0"/>
          <w:numId w:val="18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Equipe réduite à cinq joueurs en cours de match :</w:t>
      </w:r>
    </w:p>
    <w:p w14:paraId="4CE690DD" w14:textId="576D06CF" w:rsidR="001D718C" w:rsidRPr="008301BB" w:rsidRDefault="009F53B0" w:rsidP="00835879">
      <w:pPr>
        <w:pStyle w:val="Paragraphedeliste"/>
        <w:numPr>
          <w:ilvl w:val="0"/>
          <w:numId w:val="19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À la suite de blessures et/ou à un ou des cartons rouges :</w:t>
      </w:r>
      <w:r w:rsidR="008301BB">
        <w:rPr>
          <w:rFonts w:ascii="Times New Roman" w:hAnsi="Times New Roman" w:cs="Times New Roman"/>
          <w:bCs/>
          <w:i/>
          <w:iCs/>
          <w:color w:val="auto"/>
        </w:rPr>
        <w:tab/>
      </w:r>
      <w:r w:rsidRPr="008301BB">
        <w:rPr>
          <w:rFonts w:ascii="Times New Roman" w:hAnsi="Times New Roman" w:cs="Times New Roman"/>
          <w:bCs/>
          <w:i/>
          <w:iCs/>
          <w:color w:val="auto"/>
        </w:rPr>
        <w:t xml:space="preserve">MATCH </w:t>
      </w:r>
      <w:r w:rsidR="00C75447" w:rsidRPr="008301BB">
        <w:rPr>
          <w:rFonts w:ascii="Times New Roman" w:hAnsi="Times New Roman" w:cs="Times New Roman"/>
          <w:bCs/>
          <w:i/>
          <w:iCs/>
          <w:color w:val="auto"/>
        </w:rPr>
        <w:t>ARRÊTER</w:t>
      </w:r>
    </w:p>
    <w:p w14:paraId="56DD65F1" w14:textId="5909E8C3" w:rsidR="009F53B0" w:rsidRPr="008301BB" w:rsidRDefault="009F53B0" w:rsidP="00835879">
      <w:pPr>
        <w:pStyle w:val="Paragraphedeliste"/>
        <w:numPr>
          <w:ilvl w:val="0"/>
          <w:numId w:val="19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À la suite d’une ou deux expulsions temporaires de cinq minutes :</w:t>
      </w:r>
      <w:r w:rsidR="008301BB">
        <w:rPr>
          <w:rFonts w:ascii="Times New Roman" w:hAnsi="Times New Roman" w:cs="Times New Roman"/>
          <w:bCs/>
          <w:i/>
          <w:iCs/>
          <w:color w:val="auto"/>
        </w:rPr>
        <w:tab/>
      </w:r>
      <w:r w:rsidRPr="008301BB">
        <w:rPr>
          <w:rFonts w:ascii="Times New Roman" w:hAnsi="Times New Roman" w:cs="Times New Roman"/>
          <w:bCs/>
          <w:i/>
          <w:iCs/>
          <w:color w:val="auto"/>
        </w:rPr>
        <w:t>Le match pourra continuer</w:t>
      </w:r>
    </w:p>
    <w:p w14:paraId="38A10690" w14:textId="79021CB5" w:rsidR="008B4ED0" w:rsidRDefault="008B4ED0" w:rsidP="000311B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61144BF4" w14:textId="77777777" w:rsidR="0084211E" w:rsidRDefault="0084211E" w:rsidP="000311B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58E82C51" w14:textId="77777777" w:rsidR="00EF37E8" w:rsidRPr="00BF7063" w:rsidRDefault="00EF37E8" w:rsidP="000311B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14B75AE4" w14:textId="29ADDD2D" w:rsidR="008301BB" w:rsidRPr="006461B3" w:rsidRDefault="009F53B0" w:rsidP="006461B3">
      <w:pPr>
        <w:spacing w:before="0" w:after="60" w:line="240" w:lineRule="auto"/>
        <w:ind w:left="284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4 : Equipements des Joueurs</w:t>
      </w:r>
    </w:p>
    <w:p w14:paraId="61D61798" w14:textId="77777777" w:rsidR="008B4ED0" w:rsidRPr="00BF7063" w:rsidRDefault="008B4ED0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1C34ED9E" w14:textId="177C7398" w:rsidR="00862D18" w:rsidRDefault="00862D18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9F53B0" w:rsidRPr="00835879">
        <w:rPr>
          <w:rFonts w:ascii="Times New Roman" w:hAnsi="Times New Roman" w:cs="Times New Roman"/>
          <w:b/>
          <w:i/>
          <w:iCs/>
          <w:color w:val="auto"/>
          <w:u w:val="single"/>
        </w:rPr>
        <w:t>Tous les joueurs seront équipés</w:t>
      </w:r>
      <w:r w:rsidR="009F53B0" w:rsidRPr="00835879">
        <w:rPr>
          <w:rFonts w:ascii="Times New Roman" w:hAnsi="Times New Roman" w:cs="Times New Roman"/>
          <w:b/>
          <w:i/>
          <w:iCs/>
          <w:color w:val="auto"/>
        </w:rPr>
        <w:t> :</w:t>
      </w:r>
    </w:p>
    <w:p w14:paraId="1796A9ED" w14:textId="783A3E70" w:rsidR="00CE6C32" w:rsidRDefault="00862D18" w:rsidP="00835879">
      <w:pPr>
        <w:spacing w:before="0" w:after="60" w:line="240" w:lineRule="auto"/>
        <w:ind w:left="426" w:right="-425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334910">
        <w:rPr>
          <w:rFonts w:ascii="Times New Roman" w:hAnsi="Times New Roman" w:cs="Times New Roman"/>
          <w:b/>
          <w:i/>
          <w:iCs/>
          <w:color w:val="FF0000"/>
        </w:rPr>
        <w:t>&gt;</w:t>
      </w:r>
      <w:r w:rsidR="00C2679E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252051" w:rsidRPr="00334910">
        <w:rPr>
          <w:rFonts w:ascii="Times New Roman" w:hAnsi="Times New Roman" w:cs="Times New Roman"/>
          <w:b/>
          <w:i/>
          <w:iCs/>
          <w:color w:val="auto"/>
        </w:rPr>
        <w:t>d’un maillot dans le short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 xml:space="preserve">    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ab/>
        <w:t xml:space="preserve"> </w:t>
      </w:r>
      <w:r w:rsidR="00F13800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334910">
        <w:rPr>
          <w:rFonts w:ascii="Times New Roman" w:hAnsi="Times New Roman" w:cs="Times New Roman"/>
          <w:b/>
          <w:i/>
          <w:iCs/>
          <w:color w:val="FF0000"/>
        </w:rPr>
        <w:t>&gt;</w:t>
      </w:r>
      <w:r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C2679E" w:rsidRPr="00334910">
        <w:rPr>
          <w:rFonts w:ascii="Times New Roman" w:hAnsi="Times New Roman" w:cs="Times New Roman"/>
          <w:b/>
          <w:i/>
          <w:iCs/>
          <w:color w:val="auto"/>
        </w:rPr>
        <w:t>d</w:t>
      </w:r>
      <w:r w:rsidR="00252051" w:rsidRPr="00334910">
        <w:rPr>
          <w:rFonts w:ascii="Times New Roman" w:hAnsi="Times New Roman" w:cs="Times New Roman"/>
          <w:b/>
          <w:i/>
          <w:iCs/>
          <w:color w:val="auto"/>
        </w:rPr>
        <w:t>’un short</w:t>
      </w:r>
      <w:r w:rsidR="00F13800" w:rsidRPr="00334910">
        <w:rPr>
          <w:rFonts w:ascii="Times New Roman" w:hAnsi="Times New Roman" w:cs="Times New Roman"/>
          <w:b/>
          <w:i/>
          <w:iCs/>
          <w:color w:val="auto"/>
        </w:rPr>
        <w:t>,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 xml:space="preserve">  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ab/>
        <w:t xml:space="preserve">   </w:t>
      </w:r>
    </w:p>
    <w:p w14:paraId="4B95F740" w14:textId="3288B361" w:rsidR="00D64677" w:rsidRPr="00334910" w:rsidRDefault="00862D18" w:rsidP="00835879">
      <w:pPr>
        <w:spacing w:before="0" w:after="60" w:line="240" w:lineRule="auto"/>
        <w:ind w:left="426" w:right="-425"/>
        <w:jc w:val="both"/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</w:pPr>
      <w:r w:rsidRPr="00334910">
        <w:rPr>
          <w:rFonts w:ascii="Times New Roman" w:hAnsi="Times New Roman" w:cs="Times New Roman"/>
          <w:b/>
          <w:i/>
          <w:iCs/>
          <w:color w:val="FF0000"/>
        </w:rPr>
        <w:t>&gt;</w:t>
      </w:r>
      <w:r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252051" w:rsidRPr="00334910">
        <w:rPr>
          <w:rFonts w:ascii="Times New Roman" w:hAnsi="Times New Roman" w:cs="Times New Roman"/>
          <w:b/>
          <w:i/>
          <w:iCs/>
          <w:color w:val="auto"/>
        </w:rPr>
        <w:t>d’une paire de bas</w:t>
      </w:r>
      <w:r w:rsidR="00F13800" w:rsidRPr="00334910">
        <w:rPr>
          <w:rFonts w:ascii="Times New Roman" w:hAnsi="Times New Roman" w:cs="Times New Roman"/>
          <w:b/>
          <w:i/>
          <w:iCs/>
          <w:color w:val="auto"/>
        </w:rPr>
        <w:t>,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 xml:space="preserve">   </w:t>
      </w:r>
      <w:r w:rsidR="00CE6C32">
        <w:rPr>
          <w:rFonts w:ascii="Times New Roman" w:hAnsi="Times New Roman" w:cs="Times New Roman"/>
          <w:b/>
          <w:i/>
          <w:iCs/>
          <w:color w:val="auto"/>
        </w:rPr>
        <w:t xml:space="preserve">        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ab/>
        <w:t xml:space="preserve">  </w:t>
      </w:r>
      <w:r w:rsidRPr="00334910">
        <w:rPr>
          <w:rFonts w:ascii="Times New Roman" w:hAnsi="Times New Roman" w:cs="Times New Roman"/>
          <w:b/>
          <w:i/>
          <w:iCs/>
          <w:color w:val="FF0000"/>
        </w:rPr>
        <w:t>&gt;</w:t>
      </w:r>
      <w:r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252051" w:rsidRPr="00334910">
        <w:rPr>
          <w:rFonts w:ascii="Times New Roman" w:hAnsi="Times New Roman" w:cs="Times New Roman"/>
          <w:b/>
          <w:i/>
          <w:iCs/>
          <w:color w:val="auto"/>
        </w:rPr>
        <w:t>des chaussures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D64677" w:rsidRPr="00334910">
        <w:rPr>
          <w:rFonts w:ascii="Times New Roman" w:hAnsi="Times New Roman" w:cs="Times New Roman"/>
          <w:b/>
          <w:i/>
          <w:iCs/>
          <w:color w:val="auto"/>
        </w:rPr>
        <w:tab/>
        <w:t xml:space="preserve">    </w:t>
      </w:r>
      <w:r w:rsidR="00F13800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F13800" w:rsidRPr="00334910">
        <w:rPr>
          <w:rFonts w:ascii="Times New Roman" w:hAnsi="Times New Roman" w:cs="Times New Roman"/>
          <w:b/>
          <w:i/>
          <w:iCs/>
          <w:color w:val="FF0000"/>
        </w:rPr>
        <w:t>&gt;</w:t>
      </w:r>
      <w:r w:rsidR="00F13800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C2679E" w:rsidRPr="00334910">
        <w:rPr>
          <w:rFonts w:ascii="Times New Roman" w:hAnsi="Times New Roman" w:cs="Times New Roman"/>
          <w:b/>
          <w:i/>
          <w:iCs/>
          <w:color w:val="auto"/>
        </w:rPr>
        <w:t>d</w:t>
      </w:r>
      <w:r w:rsidR="00252051" w:rsidRPr="00334910">
        <w:rPr>
          <w:rFonts w:ascii="Times New Roman" w:hAnsi="Times New Roman" w:cs="Times New Roman"/>
          <w:b/>
          <w:i/>
          <w:iCs/>
          <w:color w:val="auto"/>
        </w:rPr>
        <w:t xml:space="preserve">e protège-tibias </w:t>
      </w:r>
      <w:r w:rsidR="00252051" w:rsidRPr="00334910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>OBLIGATOIRE</w:t>
      </w:r>
      <w:r w:rsidR="00D64677" w:rsidRPr="00334910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 xml:space="preserve"> </w:t>
      </w:r>
    </w:p>
    <w:p w14:paraId="1AB2A390" w14:textId="176EFD35" w:rsidR="00252051" w:rsidRPr="00C24F2B" w:rsidRDefault="00862D18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252051" w:rsidRPr="00C24F2B">
        <w:rPr>
          <w:rFonts w:ascii="Times New Roman" w:hAnsi="Times New Roman" w:cs="Times New Roman"/>
          <w:bCs/>
          <w:i/>
          <w:iCs/>
          <w:color w:val="auto"/>
        </w:rPr>
        <w:t>Le capitaine portera un brassard</w:t>
      </w:r>
    </w:p>
    <w:p w14:paraId="52398E13" w14:textId="4499CC3E" w:rsidR="00252051" w:rsidRPr="00C24F2B" w:rsidRDefault="00862D18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252051" w:rsidRPr="00C24F2B">
        <w:rPr>
          <w:rFonts w:ascii="Times New Roman" w:hAnsi="Times New Roman" w:cs="Times New Roman"/>
          <w:bCs/>
          <w:i/>
          <w:iCs/>
          <w:color w:val="auto"/>
        </w:rPr>
        <w:t>Le gardien de but portera des couleurs différentes aux autres joueurs et peut porter un pantalon training.</w:t>
      </w:r>
    </w:p>
    <w:p w14:paraId="1D5B7AE8" w14:textId="1FF6022E" w:rsidR="00DA251A" w:rsidRDefault="00862D18" w:rsidP="00EF37E8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252051" w:rsidRPr="00C24F2B">
        <w:rPr>
          <w:rFonts w:ascii="Times New Roman" w:hAnsi="Times New Roman" w:cs="Times New Roman"/>
          <w:bCs/>
          <w:i/>
          <w:iCs/>
          <w:color w:val="auto"/>
        </w:rPr>
        <w:t>L’arbitre interviendra sur tous les objets dangereux ainsi que les crampons.</w:t>
      </w:r>
    </w:p>
    <w:p w14:paraId="1600E156" w14:textId="17F4A8A2" w:rsidR="00883369" w:rsidRDefault="00EF37E8" w:rsidP="00DA251A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/>
          <w:i/>
          <w:iCs/>
          <w:color w:val="auto"/>
        </w:rPr>
      </w:pPr>
      <w:r>
        <w:rPr>
          <w:rFonts w:ascii="Times New Roman" w:hAnsi="Times New Roman" w:cs="Times New Roman"/>
          <w:b/>
          <w:i/>
          <w:iCs/>
          <w:noProof/>
          <w:color w:val="auto"/>
        </w:rPr>
        <w:drawing>
          <wp:anchor distT="0" distB="0" distL="114300" distR="114300" simplePos="0" relativeHeight="251662848" behindDoc="0" locked="0" layoutInCell="1" allowOverlap="1" wp14:anchorId="1E2F9D20" wp14:editId="072C788E">
            <wp:simplePos x="0" y="0"/>
            <wp:positionH relativeFrom="column">
              <wp:posOffset>5104793</wp:posOffset>
            </wp:positionH>
            <wp:positionV relativeFrom="paragraph">
              <wp:posOffset>181334</wp:posOffset>
            </wp:positionV>
            <wp:extent cx="580446" cy="87066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6" cy="87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51A">
        <w:rPr>
          <w:rFonts w:ascii="Times New Roman" w:hAnsi="Times New Roman" w:cs="Times New Roman"/>
          <w:b/>
          <w:i/>
          <w:iCs/>
          <w:noProof/>
          <w:color w:val="auto"/>
        </w:rPr>
        <w:drawing>
          <wp:anchor distT="0" distB="0" distL="114300" distR="114300" simplePos="0" relativeHeight="251653632" behindDoc="0" locked="0" layoutInCell="1" allowOverlap="1" wp14:anchorId="44EB551E" wp14:editId="6DA4AAD5">
            <wp:simplePos x="0" y="0"/>
            <wp:positionH relativeFrom="column">
              <wp:posOffset>428818</wp:posOffset>
            </wp:positionH>
            <wp:positionV relativeFrom="paragraph">
              <wp:posOffset>181610</wp:posOffset>
            </wp:positionV>
            <wp:extent cx="747423" cy="56179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3" cy="56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10">
        <w:rPr>
          <w:rFonts w:ascii="Times New Roman" w:hAnsi="Times New Roman" w:cs="Times New Roman"/>
          <w:b/>
          <w:i/>
          <w:iCs/>
          <w:color w:val="auto"/>
        </w:rPr>
        <w:t xml:space="preserve">      </w:t>
      </w:r>
      <w:r w:rsidR="00883369" w:rsidRPr="00334910">
        <w:rPr>
          <w:rFonts w:ascii="Times New Roman" w:hAnsi="Times New Roman" w:cs="Times New Roman"/>
          <w:b/>
          <w:i/>
          <w:iCs/>
          <w:color w:val="auto"/>
        </w:rPr>
        <w:t xml:space="preserve">* Chaines  </w:t>
      </w:r>
      <w:r w:rsidR="00DA251A">
        <w:rPr>
          <w:rFonts w:ascii="Times New Roman" w:hAnsi="Times New Roman" w:cs="Times New Roman"/>
          <w:b/>
          <w:i/>
          <w:iCs/>
          <w:color w:val="auto"/>
        </w:rPr>
        <w:tab/>
      </w:r>
      <w:r w:rsidR="00883369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334910">
        <w:rPr>
          <w:rFonts w:ascii="Times New Roman" w:hAnsi="Times New Roman" w:cs="Times New Roman"/>
          <w:b/>
          <w:i/>
          <w:iCs/>
          <w:color w:val="auto"/>
        </w:rPr>
        <w:t xml:space="preserve">    </w:t>
      </w:r>
      <w:r w:rsidR="00883369" w:rsidRPr="00334910">
        <w:rPr>
          <w:rFonts w:ascii="Times New Roman" w:hAnsi="Times New Roman" w:cs="Times New Roman"/>
          <w:b/>
          <w:i/>
          <w:iCs/>
          <w:color w:val="auto"/>
        </w:rPr>
        <w:t xml:space="preserve">* Boucle D’oreille et Piercing  </w:t>
      </w:r>
      <w:r w:rsid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DA251A">
        <w:rPr>
          <w:rFonts w:ascii="Times New Roman" w:hAnsi="Times New Roman" w:cs="Times New Roman"/>
          <w:b/>
          <w:i/>
          <w:iCs/>
          <w:color w:val="auto"/>
        </w:rPr>
        <w:tab/>
      </w:r>
      <w:r w:rsidR="00CE6C32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334910">
        <w:rPr>
          <w:rFonts w:ascii="Times New Roman" w:hAnsi="Times New Roman" w:cs="Times New Roman"/>
          <w:b/>
          <w:i/>
          <w:iCs/>
          <w:color w:val="auto"/>
        </w:rPr>
        <w:t xml:space="preserve">  </w:t>
      </w:r>
      <w:r w:rsidR="00883369" w:rsidRPr="00334910">
        <w:rPr>
          <w:rFonts w:ascii="Times New Roman" w:hAnsi="Times New Roman" w:cs="Times New Roman"/>
          <w:b/>
          <w:i/>
          <w:iCs/>
          <w:color w:val="auto"/>
        </w:rPr>
        <w:t xml:space="preserve">* Bagues  </w:t>
      </w:r>
      <w:r w:rsidR="00CE6C32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DA251A">
        <w:rPr>
          <w:rFonts w:ascii="Times New Roman" w:hAnsi="Times New Roman" w:cs="Times New Roman"/>
          <w:b/>
          <w:i/>
          <w:iCs/>
          <w:color w:val="auto"/>
        </w:rPr>
        <w:tab/>
      </w:r>
      <w:r w:rsidR="00CE6C32">
        <w:rPr>
          <w:rFonts w:ascii="Times New Roman" w:hAnsi="Times New Roman" w:cs="Times New Roman"/>
          <w:b/>
          <w:i/>
          <w:iCs/>
          <w:color w:val="auto"/>
        </w:rPr>
        <w:t xml:space="preserve">  </w:t>
      </w:r>
      <w:r w:rsidR="00DA251A">
        <w:rPr>
          <w:rFonts w:ascii="Times New Roman" w:hAnsi="Times New Roman" w:cs="Times New Roman"/>
          <w:b/>
          <w:i/>
          <w:iCs/>
          <w:color w:val="auto"/>
        </w:rPr>
        <w:tab/>
      </w:r>
      <w:r w:rsidR="00334910">
        <w:rPr>
          <w:rFonts w:ascii="Times New Roman" w:hAnsi="Times New Roman" w:cs="Times New Roman"/>
          <w:b/>
          <w:i/>
          <w:iCs/>
          <w:color w:val="auto"/>
        </w:rPr>
        <w:t xml:space="preserve">   </w:t>
      </w:r>
      <w:r w:rsidR="00883369" w:rsidRPr="00334910">
        <w:rPr>
          <w:rFonts w:ascii="Times New Roman" w:hAnsi="Times New Roman" w:cs="Times New Roman"/>
          <w:b/>
          <w:i/>
          <w:iCs/>
          <w:color w:val="auto"/>
        </w:rPr>
        <w:t>* Montre</w:t>
      </w:r>
    </w:p>
    <w:p w14:paraId="238F424C" w14:textId="48241907" w:rsidR="00DA251A" w:rsidRDefault="00DA251A" w:rsidP="00DA251A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noProof/>
          <w:color w:val="auto"/>
        </w:rPr>
        <w:drawing>
          <wp:anchor distT="0" distB="0" distL="114300" distR="114300" simplePos="0" relativeHeight="251661824" behindDoc="0" locked="0" layoutInCell="1" allowOverlap="1" wp14:anchorId="7ED51A6B" wp14:editId="703BD23A">
            <wp:simplePos x="0" y="0"/>
            <wp:positionH relativeFrom="column">
              <wp:posOffset>3673227</wp:posOffset>
            </wp:positionH>
            <wp:positionV relativeFrom="paragraph">
              <wp:posOffset>49585</wp:posOffset>
            </wp:positionV>
            <wp:extent cx="818984" cy="52685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4" cy="52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iCs/>
          <w:noProof/>
          <w:color w:val="auto"/>
        </w:rPr>
        <w:drawing>
          <wp:anchor distT="0" distB="0" distL="114300" distR="114300" simplePos="0" relativeHeight="251658752" behindDoc="0" locked="0" layoutInCell="1" allowOverlap="1" wp14:anchorId="365450F8" wp14:editId="2FEC6546">
            <wp:simplePos x="0" y="0"/>
            <wp:positionH relativeFrom="column">
              <wp:posOffset>1979930</wp:posOffset>
            </wp:positionH>
            <wp:positionV relativeFrom="paragraph">
              <wp:posOffset>46051</wp:posOffset>
            </wp:positionV>
            <wp:extent cx="1073150" cy="5645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6" t="19565" r="17446" b="22532"/>
                    <a:stretch/>
                  </pic:blipFill>
                  <pic:spPr bwMode="auto">
                    <a:xfrm>
                      <a:off x="0" y="0"/>
                      <a:ext cx="10731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A91D5" w14:textId="722F0BF9" w:rsidR="00DA251A" w:rsidRDefault="00DA251A" w:rsidP="00DA251A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4C303F92" w14:textId="00B96F62" w:rsidR="00DA251A" w:rsidRDefault="00DA251A" w:rsidP="00DA251A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10EC057B" w14:textId="77777777" w:rsidR="00DA251A" w:rsidRPr="00334910" w:rsidRDefault="00DA251A" w:rsidP="00DA251A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14:paraId="3FE8AEB7" w14:textId="77777777" w:rsidR="00862D18" w:rsidRDefault="00862D18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252051" w:rsidRPr="00C24F2B">
        <w:rPr>
          <w:rFonts w:ascii="Times New Roman" w:hAnsi="Times New Roman" w:cs="Times New Roman"/>
          <w:bCs/>
          <w:i/>
          <w:iCs/>
          <w:color w:val="auto"/>
        </w:rPr>
        <w:t>Equipes ayant des équipements de mêmes couleurs ou pouvant prêter à confusion :</w:t>
      </w:r>
    </w:p>
    <w:p w14:paraId="42669D2C" w14:textId="082AC45C" w:rsidR="00252051" w:rsidRPr="004E2913" w:rsidRDefault="00252051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4E2913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4434BD" w:rsidRPr="004E2913">
        <w:rPr>
          <w:rFonts w:ascii="Times New Roman" w:hAnsi="Times New Roman" w:cs="Times New Roman"/>
          <w:b/>
          <w:i/>
          <w:iCs/>
          <w:color w:val="auto"/>
        </w:rPr>
        <w:t>C’est</w:t>
      </w:r>
      <w:r w:rsidRPr="004E2913">
        <w:rPr>
          <w:rFonts w:ascii="Times New Roman" w:hAnsi="Times New Roman" w:cs="Times New Roman"/>
          <w:b/>
          <w:i/>
          <w:iCs/>
          <w:color w:val="auto"/>
        </w:rPr>
        <w:t xml:space="preserve"> le club recevant qui devra recourir à un autre jeu de maillots.</w:t>
      </w:r>
    </w:p>
    <w:p w14:paraId="75A86EE8" w14:textId="3C4ABBB1" w:rsidR="00252051" w:rsidRPr="00C24F2B" w:rsidRDefault="00862D18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252051" w:rsidRPr="00C24F2B">
        <w:rPr>
          <w:rFonts w:ascii="Times New Roman" w:hAnsi="Times New Roman" w:cs="Times New Roman"/>
          <w:bCs/>
          <w:i/>
          <w:iCs/>
          <w:color w:val="auto"/>
        </w:rPr>
        <w:t xml:space="preserve">En cas de perte de chaussure(s), l’arbitre laissera le jeu se poursuivre même si le joueur qui a perdu </w:t>
      </w:r>
      <w:r w:rsidR="00A76C54" w:rsidRPr="00C24F2B">
        <w:rPr>
          <w:rFonts w:ascii="Times New Roman" w:hAnsi="Times New Roman" w:cs="Times New Roman"/>
          <w:bCs/>
          <w:i/>
          <w:iCs/>
          <w:color w:val="auto"/>
        </w:rPr>
        <w:t>sa chaussure continue de jouer.</w:t>
      </w:r>
    </w:p>
    <w:p w14:paraId="4BAC69C5" w14:textId="28550CBF" w:rsidR="002724F9" w:rsidRDefault="00862D18" w:rsidP="00835879">
      <w:pPr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A76C54" w:rsidRPr="00C24F2B">
        <w:rPr>
          <w:rFonts w:ascii="Times New Roman" w:hAnsi="Times New Roman" w:cs="Times New Roman"/>
          <w:bCs/>
          <w:i/>
          <w:iCs/>
          <w:color w:val="auto"/>
        </w:rPr>
        <w:t>L’arbitre arrêtera le jeu uniquement si la chaussure perdu gêne un joueur.</w:t>
      </w:r>
      <w:bookmarkStart w:id="1" w:name="_Hlk19031105"/>
    </w:p>
    <w:p w14:paraId="3D97C245" w14:textId="77777777" w:rsidR="008B4ED0" w:rsidRDefault="008B4ED0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064A5044" w14:textId="77777777" w:rsidR="00E84BCF" w:rsidRPr="00BF7063" w:rsidRDefault="00E84BCF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0C177C99" w14:textId="65CF5D12" w:rsidR="00E5328C" w:rsidRPr="006461B3" w:rsidRDefault="00A76C54" w:rsidP="006461B3">
      <w:pPr>
        <w:spacing w:before="0" w:after="60" w:line="240" w:lineRule="auto"/>
        <w:ind w:left="284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5 : Arbitre</w:t>
      </w:r>
    </w:p>
    <w:bookmarkEnd w:id="1"/>
    <w:p w14:paraId="0967E916" w14:textId="77777777" w:rsidR="008B4ED0" w:rsidRPr="00BF7063" w:rsidRDefault="008B4ED0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156EF5AA" w14:textId="37D10013" w:rsidR="00A7798C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 xml:space="preserve">Il assure la </w:t>
      </w:r>
      <w:r w:rsidR="00AC7AA5" w:rsidRPr="00C24F2B">
        <w:rPr>
          <w:rFonts w:ascii="Times New Roman" w:hAnsi="Times New Roman" w:cs="Times New Roman"/>
          <w:bCs/>
          <w:i/>
          <w:iCs/>
          <w:color w:val="auto"/>
        </w:rPr>
        <w:t>SECURITE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 xml:space="preserve"> des joueurs. Il veille à l’application des lois. Il décide sans appel des questions de fait . Il applique la loi de</w:t>
      </w:r>
      <w:r w:rsidR="004C39A6" w:rsidRPr="00C24F2B">
        <w:rPr>
          <w:rFonts w:ascii="Times New Roman" w:hAnsi="Times New Roman" w:cs="Times New Roman"/>
          <w:bCs/>
          <w:i/>
          <w:iCs/>
          <w:color w:val="auto"/>
        </w:rPr>
        <w:t xml:space="preserve"> l’avantage avec prudence et discernement 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>(esprit du jeu).</w:t>
      </w:r>
    </w:p>
    <w:p w14:paraId="5CD339D9" w14:textId="2367C261" w:rsidR="00A7798C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>Il chronomètre et arrête le jeu ou la partie, si nécessaire et donne le signal de la reprise.</w:t>
      </w:r>
    </w:p>
    <w:p w14:paraId="2E5F116D" w14:textId="258F062B" w:rsidR="00A7798C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>Il avertit un joueur incorrect, l’exclut s’il récidive ou s’il se rend coupable de conduite violente.</w:t>
      </w:r>
    </w:p>
    <w:p w14:paraId="102C430A" w14:textId="5B6A07A5" w:rsidR="00A7798C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>Il interdit l’accès du terrain à toute personne, autre que les arbitres assistants et joueurs.</w:t>
      </w:r>
    </w:p>
    <w:p w14:paraId="0D149234" w14:textId="523BAE42" w:rsidR="00A7798C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A7798C" w:rsidRPr="00C24F2B">
        <w:rPr>
          <w:rFonts w:ascii="Times New Roman" w:hAnsi="Times New Roman" w:cs="Times New Roman"/>
          <w:bCs/>
          <w:i/>
          <w:iCs/>
          <w:color w:val="auto"/>
        </w:rPr>
        <w:t>Il suspend le match si un joueur est sérieusement blessé et le fait transporter hors du terrain.</w:t>
      </w:r>
    </w:p>
    <w:p w14:paraId="693997E0" w14:textId="465B18C0" w:rsidR="00A7798C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192249" w:rsidRPr="00C24F2B">
        <w:rPr>
          <w:rFonts w:ascii="Times New Roman" w:hAnsi="Times New Roman" w:cs="Times New Roman"/>
          <w:bCs/>
          <w:i/>
          <w:iCs/>
          <w:color w:val="auto"/>
        </w:rPr>
        <w:t>Il veillera à ce que la feuille de match soit remplie correctement, ainsi que le carton d’arbitrage.</w:t>
      </w:r>
    </w:p>
    <w:p w14:paraId="20BE32D4" w14:textId="51171272" w:rsidR="008B4ED0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192249" w:rsidRPr="00C24F2B">
        <w:rPr>
          <w:rFonts w:ascii="Times New Roman" w:hAnsi="Times New Roman" w:cs="Times New Roman"/>
          <w:bCs/>
          <w:i/>
          <w:iCs/>
          <w:color w:val="auto"/>
        </w:rPr>
        <w:t>Pour tous les incidents « AVANT », « PENDANT » ou « APRES » le match, il devra adresser un rapport circonstancié à la commission des arbitres.</w:t>
      </w:r>
    </w:p>
    <w:p w14:paraId="2CBFA40C" w14:textId="2C313A95" w:rsidR="00192249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192249" w:rsidRPr="00C24F2B">
        <w:rPr>
          <w:rFonts w:ascii="Times New Roman" w:hAnsi="Times New Roman" w:cs="Times New Roman"/>
          <w:bCs/>
          <w:i/>
          <w:iCs/>
          <w:color w:val="auto"/>
        </w:rPr>
        <w:t>L’arbitre peut toujours revenir sur une décision, à condition expresse, que le jeu n’ait pas repris.</w:t>
      </w:r>
    </w:p>
    <w:p w14:paraId="4F052F68" w14:textId="7FACE3EF" w:rsidR="00192249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192249" w:rsidRPr="00C24F2B">
        <w:rPr>
          <w:rFonts w:ascii="Times New Roman" w:hAnsi="Times New Roman" w:cs="Times New Roman"/>
          <w:bCs/>
          <w:i/>
          <w:iCs/>
          <w:color w:val="auto"/>
        </w:rPr>
        <w:t>L’arbitre ne peut en aucun cas s’opposer à ce que des réserves soient posées sur la feuille de match.</w:t>
      </w:r>
    </w:p>
    <w:p w14:paraId="14F89AD3" w14:textId="7BCE7325" w:rsidR="00192249" w:rsidRPr="00C24F2B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192249" w:rsidRPr="00C24F2B">
        <w:rPr>
          <w:rFonts w:ascii="Times New Roman" w:hAnsi="Times New Roman" w:cs="Times New Roman"/>
          <w:bCs/>
          <w:i/>
          <w:iCs/>
          <w:color w:val="auto"/>
        </w:rPr>
        <w:t>Il adressera un rapport circonstancié. Seules les réserves techniques devront être transcrites par l’arbitre, sous la dictée du capitaine plaignant, à la fin du match.</w:t>
      </w:r>
    </w:p>
    <w:p w14:paraId="4E675C7D" w14:textId="3989E6EC" w:rsidR="002724F9" w:rsidRDefault="00E6760B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192249" w:rsidRPr="004E2913">
        <w:rPr>
          <w:rFonts w:ascii="Times New Roman" w:hAnsi="Times New Roman" w:cs="Times New Roman"/>
          <w:b/>
          <w:i/>
          <w:iCs/>
          <w:color w:val="auto"/>
        </w:rPr>
        <w:t>« OBLIGATION » à l’arbitre de siffler lors du coup d’envoi et pénalty.</w:t>
      </w:r>
    </w:p>
    <w:p w14:paraId="0992EB13" w14:textId="77777777" w:rsidR="006C0E75" w:rsidRDefault="006C0E75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5315F7DE" w14:textId="77777777" w:rsidR="00E84BCF" w:rsidRPr="00BF7063" w:rsidRDefault="00E84BCF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6E45C952" w14:textId="34622C18" w:rsidR="00E5328C" w:rsidRPr="006461B3" w:rsidRDefault="00AC7AA5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6 : Arbitre Assistan</w:t>
      </w:r>
      <w:r w:rsidR="00E5328C"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t</w:t>
      </w:r>
    </w:p>
    <w:p w14:paraId="07053785" w14:textId="77777777" w:rsidR="008B4ED0" w:rsidRPr="00BF7063" w:rsidRDefault="008B4ED0" w:rsidP="006C0E75">
      <w:pPr>
        <w:spacing w:before="0" w:after="60" w:line="276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2414A7C5" w14:textId="38B0B613" w:rsidR="00AC7AA5" w:rsidRPr="00C24F2B" w:rsidRDefault="00AC7AA5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L’arbitrage n’est pas l’œuvre d’une personne, mais de 3 </w:t>
      </w:r>
      <w:r w:rsidR="00E05C57" w:rsidRPr="00C24F2B">
        <w:rPr>
          <w:rFonts w:ascii="Times New Roman" w:hAnsi="Times New Roman" w:cs="Times New Roman"/>
          <w:bCs/>
          <w:i/>
          <w:iCs/>
          <w:color w:val="auto"/>
        </w:rPr>
        <w:t>personnes. Donc, les arbitres assistants sont indispensables.</w:t>
      </w:r>
    </w:p>
    <w:p w14:paraId="4774F0DB" w14:textId="77777777" w:rsidR="00E05C57" w:rsidRPr="00C24F2B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Ils doivent suivre les instructions du directeur de jeu.</w:t>
      </w:r>
    </w:p>
    <w:p w14:paraId="6C48D58D" w14:textId="77777777" w:rsidR="00E05C57" w:rsidRPr="00C24F2B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Ils donnent leur opinion, que si on leur demande.</w:t>
      </w:r>
    </w:p>
    <w:p w14:paraId="413573D0" w14:textId="77777777" w:rsidR="00E05C57" w:rsidRPr="00C24F2B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L’arbitre central reste le seul juge de la décision finale.</w:t>
      </w:r>
    </w:p>
    <w:p w14:paraId="3AA8DA7D" w14:textId="77777777" w:rsidR="00E05C57" w:rsidRPr="00C24F2B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des 2 arbitres assistants doit prendre le « temps » avec l’arbitre.</w:t>
      </w:r>
    </w:p>
    <w:p w14:paraId="52C4D252" w14:textId="6450E2D6" w:rsidR="00BF7063" w:rsidRPr="006C0E75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Ne jamais persister dans la décision, mais baisser rapidement le drapeau si l’arbitre ne vous suit pas.</w:t>
      </w:r>
    </w:p>
    <w:p w14:paraId="2861D2BF" w14:textId="6E2FA435" w:rsidR="00BF7063" w:rsidRDefault="00BF7063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4BB7C9E" w14:textId="17A87A84" w:rsidR="008B4ED0" w:rsidRDefault="008B4ED0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570C783" w14:textId="152FB011" w:rsidR="008B4ED0" w:rsidRDefault="008B4ED0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61823B90" w14:textId="5C33F6C7" w:rsidR="00835879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508F069C" w14:textId="19FD721B" w:rsidR="00835879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2B0F2AB6" w14:textId="7FE644BB" w:rsidR="00835879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FE7B81D" w14:textId="5DF8FA63" w:rsidR="00835879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3AA9570" w14:textId="3233ABA0" w:rsidR="00EF37E8" w:rsidRDefault="00EF37E8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034BECF9" w14:textId="12CEC9C0" w:rsidR="00EF37E8" w:rsidRDefault="00EF37E8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79A8A0AB" w14:textId="5528C9FD" w:rsidR="00835879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18D9D125" w14:textId="62BC9F27" w:rsidR="00835879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793274EE" w14:textId="77777777" w:rsidR="006461B3" w:rsidRPr="00E10800" w:rsidRDefault="006461B3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02D3D832" w14:textId="7C4F4ED0" w:rsidR="00E05C57" w:rsidRPr="006461B3" w:rsidRDefault="00E05C57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7 : Durée de la partie</w:t>
      </w:r>
    </w:p>
    <w:p w14:paraId="766760E0" w14:textId="77777777" w:rsidR="008B4ED0" w:rsidRPr="000311B9" w:rsidRDefault="008B4ED0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sz w:val="10"/>
          <w:szCs w:val="10"/>
          <w:u w:val="dotDotDash" w:color="C00000"/>
        </w:rPr>
      </w:pPr>
    </w:p>
    <w:p w14:paraId="28080FA4" w14:textId="0EF79E1E" w:rsidR="006C0E75" w:rsidRPr="006C0E75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La durée d’un match en UFOLEP est de deux fois </w:t>
      </w:r>
      <w:r w:rsidRPr="00334910">
        <w:rPr>
          <w:rFonts w:ascii="Times New Roman" w:hAnsi="Times New Roman" w:cs="Times New Roman"/>
          <w:b/>
          <w:i/>
          <w:iCs/>
          <w:color w:val="auto"/>
          <w:highlight w:val="yellow"/>
        </w:rPr>
        <w:t>¨ 40 mn¨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plus les arrêts de jeu éventuels.</w:t>
      </w:r>
    </w:p>
    <w:p w14:paraId="14538833" w14:textId="639CBC7B" w:rsidR="006C0E75" w:rsidRPr="006C0E75" w:rsidRDefault="00E05C57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Pas de prolongation de temps pour l’exécution d’un coup franc ou d’un coup de pied de c</w:t>
      </w:r>
      <w:r w:rsidR="00325A8A" w:rsidRPr="00C24F2B">
        <w:rPr>
          <w:rFonts w:ascii="Times New Roman" w:hAnsi="Times New Roman" w:cs="Times New Roman"/>
          <w:bCs/>
          <w:i/>
          <w:iCs/>
          <w:color w:val="auto"/>
        </w:rPr>
        <w:t>oin.</w:t>
      </w:r>
    </w:p>
    <w:p w14:paraId="3BE193D8" w14:textId="77777777" w:rsidR="00952A6F" w:rsidRPr="00C24F2B" w:rsidRDefault="00325A8A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334910">
        <w:rPr>
          <w:rFonts w:ascii="Times New Roman" w:hAnsi="Times New Roman" w:cs="Times New Roman"/>
          <w:b/>
          <w:i/>
          <w:iCs/>
          <w:color w:val="auto"/>
        </w:rPr>
        <w:t>Obligation de prolonger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le jeu pour l’exécution d’un coup de pied de réparation pour chacune </w:t>
      </w:r>
      <w:r w:rsidR="003E6CED" w:rsidRPr="00C24F2B">
        <w:rPr>
          <w:rFonts w:ascii="Times New Roman" w:hAnsi="Times New Roman" w:cs="Times New Roman"/>
          <w:bCs/>
          <w:i/>
          <w:iCs/>
          <w:color w:val="auto"/>
        </w:rPr>
        <w:t>des périodes.</w:t>
      </w:r>
    </w:p>
    <w:p w14:paraId="57F18C33" w14:textId="68FC3088" w:rsidR="003E6CED" w:rsidRPr="00741D2C" w:rsidRDefault="00F361BD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334910">
        <w:rPr>
          <w:rFonts w:ascii="Times New Roman" w:hAnsi="Times New Roman" w:cs="Times New Roman"/>
          <w:b/>
          <w:i/>
          <w:iCs/>
          <w:color w:val="auto"/>
        </w:rPr>
        <w:t>Sur un</w:t>
      </w:r>
      <w:r w:rsidR="00C75447" w:rsidRPr="0033491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334910">
        <w:rPr>
          <w:rFonts w:ascii="Times New Roman" w:hAnsi="Times New Roman" w:cs="Times New Roman"/>
          <w:b/>
          <w:i/>
          <w:iCs/>
          <w:color w:val="auto"/>
        </w:rPr>
        <w:t>a</w:t>
      </w:r>
      <w:r w:rsidR="00C75447" w:rsidRPr="00334910">
        <w:rPr>
          <w:rFonts w:ascii="Times New Roman" w:hAnsi="Times New Roman" w:cs="Times New Roman"/>
          <w:b/>
          <w:i/>
          <w:iCs/>
          <w:color w:val="auto"/>
        </w:rPr>
        <w:t xml:space="preserve">rrêt de jeu </w:t>
      </w:r>
      <w:r w:rsidRPr="00334910">
        <w:rPr>
          <w:rFonts w:ascii="Times New Roman" w:hAnsi="Times New Roman" w:cs="Times New Roman"/>
          <w:b/>
          <w:i/>
          <w:iCs/>
          <w:color w:val="auto"/>
        </w:rPr>
        <w:t>exceptionnel</w:t>
      </w:r>
      <w:r w:rsidR="00C75447" w:rsidRPr="00741D2C">
        <w:rPr>
          <w:rFonts w:ascii="Times New Roman" w:hAnsi="Times New Roman" w:cs="Times New Roman"/>
          <w:bCs/>
          <w:i/>
          <w:iCs/>
          <w:color w:val="auto"/>
        </w:rPr>
        <w:t xml:space="preserve"> (Blessures, panne électrique, </w:t>
      </w:r>
      <w:r w:rsidRPr="00741D2C">
        <w:rPr>
          <w:rFonts w:ascii="Times New Roman" w:hAnsi="Times New Roman" w:cs="Times New Roman"/>
          <w:bCs/>
          <w:i/>
          <w:iCs/>
          <w:color w:val="auto"/>
        </w:rPr>
        <w:t>brouillard intense, ou tout autre arrêt exceptionnel</w:t>
      </w:r>
      <w:r w:rsidR="00C75447" w:rsidRPr="00741D2C">
        <w:rPr>
          <w:rFonts w:ascii="Times New Roman" w:hAnsi="Times New Roman" w:cs="Times New Roman"/>
          <w:bCs/>
          <w:i/>
          <w:iCs/>
          <w:color w:val="auto"/>
        </w:rPr>
        <w:t>)</w:t>
      </w:r>
      <w:r w:rsidRPr="00741D2C">
        <w:rPr>
          <w:rFonts w:ascii="Times New Roman" w:hAnsi="Times New Roman" w:cs="Times New Roman"/>
          <w:bCs/>
          <w:i/>
          <w:iCs/>
          <w:color w:val="auto"/>
        </w:rPr>
        <w:t>, le temps de l’arrêt ne doit pas être au-delà de 40 Minutes</w:t>
      </w:r>
    </w:p>
    <w:p w14:paraId="22C75AD0" w14:textId="5B2CAA7E" w:rsidR="008A6722" w:rsidRDefault="00C036DA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741D2C">
        <w:rPr>
          <w:rFonts w:ascii="Times New Roman" w:hAnsi="Times New Roman" w:cs="Times New Roman"/>
          <w:bCs/>
          <w:i/>
          <w:iCs/>
          <w:color w:val="auto"/>
        </w:rPr>
        <w:t xml:space="preserve">En cas de </w:t>
      </w:r>
      <w:r w:rsidR="00C75447" w:rsidRPr="00741D2C">
        <w:rPr>
          <w:rFonts w:ascii="Times New Roman" w:hAnsi="Times New Roman" w:cs="Times New Roman"/>
          <w:bCs/>
          <w:i/>
          <w:iCs/>
          <w:color w:val="auto"/>
        </w:rPr>
        <w:t>dépasse</w:t>
      </w:r>
      <w:r w:rsidRPr="00741D2C">
        <w:rPr>
          <w:rFonts w:ascii="Times New Roman" w:hAnsi="Times New Roman" w:cs="Times New Roman"/>
          <w:bCs/>
          <w:i/>
          <w:iCs/>
          <w:color w:val="auto"/>
        </w:rPr>
        <w:t xml:space="preserve">ment, </w:t>
      </w:r>
      <w:r w:rsidR="00C75447" w:rsidRPr="00741D2C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741D2C">
        <w:rPr>
          <w:rFonts w:ascii="Times New Roman" w:hAnsi="Times New Roman" w:cs="Times New Roman"/>
          <w:bCs/>
          <w:i/>
          <w:iCs/>
          <w:color w:val="auto"/>
        </w:rPr>
        <w:t>ARRET DU MATCH et faire un rapport à la commission sportive.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</w:p>
    <w:p w14:paraId="4D30D16D" w14:textId="77777777" w:rsidR="008B4ED0" w:rsidRPr="006461B3" w:rsidRDefault="008B4ED0" w:rsidP="006461B3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u w:val="double" w:color="FF0000"/>
        </w:rPr>
      </w:pPr>
    </w:p>
    <w:p w14:paraId="71DFCFFF" w14:textId="13259841" w:rsidR="00325A8A" w:rsidRPr="006461B3" w:rsidRDefault="00AC7AA5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8 : Coup d’Envoi</w:t>
      </w:r>
    </w:p>
    <w:p w14:paraId="5FC8758C" w14:textId="77777777" w:rsidR="008B4ED0" w:rsidRPr="008301BB" w:rsidRDefault="008B4ED0" w:rsidP="00BC4E8F">
      <w:pPr>
        <w:spacing w:before="0" w:after="60" w:line="240" w:lineRule="auto"/>
        <w:jc w:val="both"/>
        <w:rPr>
          <w:bCs/>
          <w:i/>
          <w:iCs/>
          <w:sz w:val="10"/>
          <w:szCs w:val="10"/>
        </w:rPr>
      </w:pPr>
    </w:p>
    <w:p w14:paraId="323B5F94" w14:textId="77777777" w:rsidR="00325A8A" w:rsidRPr="00835879" w:rsidRDefault="00325A8A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</w:rPr>
        <w:t>L’équipe qui remporte le Toss, choisit :</w:t>
      </w:r>
    </w:p>
    <w:p w14:paraId="2ACE7793" w14:textId="77777777" w:rsidR="00325A8A" w:rsidRPr="00261C1E" w:rsidRDefault="00325A8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Soit le but en direction duquel elle attaque</w:t>
      </w:r>
    </w:p>
    <w:p w14:paraId="4DCE0ED4" w14:textId="77777777" w:rsidR="00325A8A" w:rsidRPr="00261C1E" w:rsidRDefault="00325A8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Soit d’effectuer le coup d’envoi du match</w:t>
      </w:r>
    </w:p>
    <w:p w14:paraId="751BBF57" w14:textId="7895A42F" w:rsidR="00325A8A" w:rsidRPr="00C24F2B" w:rsidRDefault="00325A8A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Le ballon au centre du terrain est considéré comme étant en jeu </w:t>
      </w:r>
      <w:r w:rsidR="00BB5AB6" w:rsidRPr="00C24F2B">
        <w:rPr>
          <w:rFonts w:ascii="Times New Roman" w:hAnsi="Times New Roman" w:cs="Times New Roman"/>
          <w:bCs/>
          <w:i/>
          <w:iCs/>
          <w:color w:val="auto"/>
        </w:rPr>
        <w:t>dès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qu’il aura été botté ou à clairement bougé (jouer le coup d’envoi vers l’avant n’est plus une obligation).</w:t>
      </w:r>
    </w:p>
    <w:p w14:paraId="44887520" w14:textId="77777777" w:rsidR="00325A8A" w:rsidRPr="00C24F2B" w:rsidRDefault="00325A8A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coup de sifflet est obligatoire.</w:t>
      </w:r>
    </w:p>
    <w:p w14:paraId="420224AA" w14:textId="77777777" w:rsidR="00325A8A" w:rsidRPr="00C24F2B" w:rsidRDefault="00325A8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but peut être marqué directement sur un coup d’envoi.</w:t>
      </w:r>
    </w:p>
    <w:p w14:paraId="67457801" w14:textId="77777777" w:rsidR="00325A8A" w:rsidRPr="00C24F2B" w:rsidRDefault="00325A8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ayant été joué, ne peut être rejoué par le même botteur</w:t>
      </w:r>
      <w:r w:rsidR="00AF43F5" w:rsidRPr="00C24F2B">
        <w:rPr>
          <w:rFonts w:ascii="Times New Roman" w:hAnsi="Times New Roman" w:cs="Times New Roman"/>
          <w:bCs/>
          <w:i/>
          <w:iCs/>
          <w:color w:val="auto"/>
        </w:rPr>
        <w:t>. Un joueur ne peut en aucun cas jouer deux fois le ballon consécutivement : coup franc contre le joueur fautif.</w:t>
      </w:r>
    </w:p>
    <w:p w14:paraId="6F19ADEE" w14:textId="536BC4DE" w:rsidR="00AF43F5" w:rsidRPr="00C24F2B" w:rsidRDefault="00AF43F5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Après la mi-temps, les équipes changeront de camp : le coup d’envoi sera donné par l’équipe qui n’a pas bénéficié de celui-ci </w:t>
      </w:r>
      <w:r w:rsidR="001B746F">
        <w:rPr>
          <w:rFonts w:ascii="Times New Roman" w:hAnsi="Times New Roman" w:cs="Times New Roman"/>
          <w:bCs/>
          <w:i/>
          <w:iCs/>
          <w:color w:val="auto"/>
        </w:rPr>
        <w:t xml:space="preserve">lors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de la première période.</w:t>
      </w:r>
    </w:p>
    <w:p w14:paraId="47326F0F" w14:textId="77777777" w:rsidR="00AF43F5" w:rsidRPr="00C24F2B" w:rsidRDefault="00AF43F5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Sur une balle à terre, le ballon est en jeu, lorsqu’il a touché le sol et qu’il a été touché par au moins 2 joueurs. Si tel n’est pas le cas et qu’un but est marqué, but refusé.</w:t>
      </w:r>
    </w:p>
    <w:p w14:paraId="74DB65FE" w14:textId="77777777" w:rsidR="00AF43F5" w:rsidRPr="00C24F2B" w:rsidRDefault="00AF43F5" w:rsidP="00835879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Reprise du jeu : coup de pied de but si le ballon entre dans la surface adverse.</w:t>
      </w:r>
    </w:p>
    <w:p w14:paraId="20D9829B" w14:textId="2B0B7F33" w:rsidR="008B4ED0" w:rsidRPr="00835879" w:rsidRDefault="00C24F2B" w:rsidP="00835879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</w:t>
      </w:r>
      <w:r w:rsidR="00AF43F5" w:rsidRPr="00C24F2B">
        <w:rPr>
          <w:rFonts w:ascii="Times New Roman" w:hAnsi="Times New Roman" w:cs="Times New Roman"/>
          <w:bCs/>
          <w:i/>
          <w:iCs/>
          <w:color w:val="auto"/>
        </w:rPr>
        <w:t>orner si le ballon entre dans son propre but.</w:t>
      </w:r>
    </w:p>
    <w:p w14:paraId="2F0997C1" w14:textId="77777777" w:rsidR="00AF43F5" w:rsidRPr="00835879" w:rsidRDefault="00AF43F5" w:rsidP="00835879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</w:rPr>
        <w:t xml:space="preserve">La balle à terre </w:t>
      </w:r>
      <w:r w:rsidR="00F840D1" w:rsidRPr="00835879">
        <w:rPr>
          <w:rFonts w:ascii="Times New Roman" w:hAnsi="Times New Roman" w:cs="Times New Roman"/>
          <w:b/>
          <w:i/>
          <w:iCs/>
          <w:color w:val="auto"/>
        </w:rPr>
        <w:t>est effectuée :</w:t>
      </w:r>
    </w:p>
    <w:p w14:paraId="1E0FA5E6" w14:textId="77777777" w:rsidR="00F840D1" w:rsidRPr="00261C1E" w:rsidRDefault="00F840D1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Au gardien de but si le ballon était dans la surface de réparation au moment de l’arrêt du jeu.</w:t>
      </w:r>
    </w:p>
    <w:p w14:paraId="595C39C7" w14:textId="77777777" w:rsidR="00F840D1" w:rsidRPr="00261C1E" w:rsidRDefault="00F840D1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Au joueur de l’équipe qui a touché le ballon en dernier au moment de l’arrêt non naturel du jeu.</w:t>
      </w:r>
    </w:p>
    <w:p w14:paraId="42215D3C" w14:textId="77777777" w:rsidR="00F840D1" w:rsidRPr="00261C1E" w:rsidRDefault="00F840D1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Les adversaires doivent se tenir à 4 m du ballon.</w:t>
      </w:r>
    </w:p>
    <w:p w14:paraId="1502ADC0" w14:textId="77777777" w:rsidR="00F840D1" w:rsidRPr="00C24F2B" w:rsidRDefault="00F840D1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Laisser tomber le ballon rapidement</w:t>
      </w:r>
      <w:r w:rsidR="004F0DDE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(ne pas le jeter, ni l’envoyer en l’air, ne pas siffler).</w:t>
      </w:r>
    </w:p>
    <w:p w14:paraId="4BA0BDF0" w14:textId="58F89B72" w:rsidR="008301BB" w:rsidRDefault="00F840D1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A proximité d’un but, lui tourner le dos. Une balle à terre dans la surface de but se fera obligatoirement sur la ligne de surface de but.</w:t>
      </w:r>
    </w:p>
    <w:p w14:paraId="2E404C7D" w14:textId="77777777" w:rsidR="008B4ED0" w:rsidRPr="00BF7063" w:rsidRDefault="008B4ED0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183D8A45" w14:textId="06494781" w:rsidR="00F840D1" w:rsidRPr="006461B3" w:rsidRDefault="00AC7AA5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/>
          <w:b/>
          <w:i/>
          <w:iCs/>
          <w:color w:val="auto"/>
          <w:sz w:val="28"/>
          <w:szCs w:val="28"/>
          <w:u w:val="double" w:color="FF0000"/>
        </w:rPr>
        <w:t>LOI 9 : Ballon en Jeu ou Hors du Jeu</w:t>
      </w:r>
    </w:p>
    <w:p w14:paraId="2100648A" w14:textId="77777777" w:rsidR="008B4ED0" w:rsidRPr="00082007" w:rsidRDefault="008B4ED0" w:rsidP="00082007">
      <w:pPr>
        <w:shd w:val="clear" w:color="auto" w:fill="FFFFFF" w:themeFill="background1"/>
        <w:spacing w:before="0" w:after="60" w:line="276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0BEE425A" w14:textId="62B2C7C0" w:rsidR="00567CCE" w:rsidRDefault="00567CCE" w:rsidP="00835879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Les lignes appartiennent aux surfaces qu’elles délimitent. Par conséquent, les lignes de touche et les lignes de but font partie du terrain de jeu.</w:t>
      </w:r>
    </w:p>
    <w:p w14:paraId="7FA5F11B" w14:textId="77777777" w:rsidR="0084211E" w:rsidRPr="0084211E" w:rsidRDefault="0084211E" w:rsidP="0084211E">
      <w:pPr>
        <w:pStyle w:val="Paragraphedeliste"/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14:paraId="4E741C89" w14:textId="77777777" w:rsidR="00567CCE" w:rsidRPr="00835879" w:rsidRDefault="00567CCE" w:rsidP="00835879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  <w:u w:val="single"/>
        </w:rPr>
        <w:t>Le ballon est hors du jeu</w:t>
      </w:r>
      <w:r w:rsidRPr="00835879">
        <w:rPr>
          <w:rFonts w:ascii="Times New Roman" w:hAnsi="Times New Roman" w:cs="Times New Roman"/>
          <w:b/>
          <w:i/>
          <w:iCs/>
          <w:color w:val="auto"/>
        </w:rPr>
        <w:t> :</w:t>
      </w:r>
    </w:p>
    <w:p w14:paraId="57778331" w14:textId="77777777" w:rsidR="00567CCE" w:rsidRPr="00C24F2B" w:rsidRDefault="00567CCE" w:rsidP="00835879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Lorsqu’il a entièrement dépassé une ligne de touche ou de but, soit en l’air, soit à terre.</w:t>
      </w:r>
    </w:p>
    <w:p w14:paraId="1967698F" w14:textId="1D4C669B" w:rsidR="00CD42FA" w:rsidRDefault="00567CCE" w:rsidP="00835879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Lorsque la partie a été arrê</w:t>
      </w:r>
      <w:r w:rsidR="00CD42FA" w:rsidRPr="00C24F2B">
        <w:rPr>
          <w:rFonts w:ascii="Times New Roman" w:hAnsi="Times New Roman" w:cs="Times New Roman"/>
          <w:bCs/>
          <w:i/>
          <w:iCs/>
          <w:color w:val="auto"/>
        </w:rPr>
        <w:t>tée par l’arbitre</w:t>
      </w:r>
      <w:r w:rsidR="001B746F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</w:p>
    <w:p w14:paraId="494838B6" w14:textId="77777777" w:rsidR="0084211E" w:rsidRPr="0084211E" w:rsidRDefault="0084211E" w:rsidP="0084211E">
      <w:pPr>
        <w:pStyle w:val="Paragraphedeliste"/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14:paraId="2F495377" w14:textId="197FCA1A" w:rsidR="00CD42FA" w:rsidRPr="00493928" w:rsidRDefault="00493928" w:rsidP="00493928">
      <w:pPr>
        <w:spacing w:before="0" w:after="60" w:line="240" w:lineRule="auto"/>
        <w:ind w:firstLine="426"/>
        <w:jc w:val="both"/>
        <w:rPr>
          <w:rFonts w:ascii="Times New Roman" w:hAnsi="Times New Roman" w:cs="Times New Roman"/>
          <w:b/>
          <w:i/>
          <w:iCs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>L</w:t>
      </w:r>
      <w:r w:rsidR="00CD42FA" w:rsidRPr="00493928">
        <w:rPr>
          <w:rFonts w:ascii="Times New Roman" w:hAnsi="Times New Roman" w:cs="Times New Roman"/>
          <w:b/>
          <w:i/>
          <w:iCs/>
          <w:color w:val="auto"/>
        </w:rPr>
        <w:t>orsque celui-ci a touché l’arbitre, et q</w:t>
      </w:r>
      <w:r w:rsidR="001B746F" w:rsidRPr="00493928">
        <w:rPr>
          <w:rFonts w:ascii="Times New Roman" w:hAnsi="Times New Roman" w:cs="Times New Roman"/>
          <w:b/>
          <w:i/>
          <w:iCs/>
          <w:color w:val="auto"/>
        </w:rPr>
        <w:t>u’il</w:t>
      </w:r>
      <w:r w:rsidR="00CD42FA" w:rsidRPr="00493928">
        <w:rPr>
          <w:rFonts w:ascii="Times New Roman" w:hAnsi="Times New Roman" w:cs="Times New Roman"/>
          <w:b/>
          <w:i/>
          <w:iCs/>
          <w:color w:val="auto"/>
        </w:rPr>
        <w:t xml:space="preserve"> a bénéficié à l’équipe adverse :</w:t>
      </w:r>
    </w:p>
    <w:p w14:paraId="2F8A4A6F" w14:textId="49EC1F5C" w:rsidR="00CD42FA" w:rsidRDefault="00CD42FA" w:rsidP="00835879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Dans ce cas la balle à terre sera pour l’équipe qui avait le ballon avant que l’arbitre le touche</w:t>
      </w:r>
      <w:r w:rsidR="0084211E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027BEAF3" w14:textId="77777777" w:rsidR="0084211E" w:rsidRPr="0084211E" w:rsidRDefault="0084211E" w:rsidP="0084211E">
      <w:pPr>
        <w:pStyle w:val="Paragraphedeliste"/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14:paraId="3DC71B6A" w14:textId="58AF361C" w:rsidR="000634AE" w:rsidRPr="00835879" w:rsidRDefault="00CD42FA" w:rsidP="00835879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  <w:u w:val="single"/>
        </w:rPr>
        <w:t>Le ballon est en jeu </w:t>
      </w:r>
      <w:r w:rsidRPr="00835879">
        <w:rPr>
          <w:rFonts w:ascii="Times New Roman" w:hAnsi="Times New Roman" w:cs="Times New Roman"/>
          <w:b/>
          <w:i/>
          <w:iCs/>
          <w:color w:val="auto"/>
        </w:rPr>
        <w:t>:</w:t>
      </w:r>
    </w:p>
    <w:p w14:paraId="73EF0AE3" w14:textId="77777777" w:rsidR="00CD42FA" w:rsidRPr="00C24F2B" w:rsidRDefault="00CD42FA" w:rsidP="00835879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Il est en jeu du début à la fin de la partie ; y compris :</w:t>
      </w:r>
    </w:p>
    <w:p w14:paraId="66ACEF36" w14:textId="65C91467" w:rsidR="00B67482" w:rsidRDefault="00CD42FA" w:rsidP="00835879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Si le ballon rebondit dans le terrain de jeu après avoir touché un montant de but, une barre transversale de but,</w:t>
      </w:r>
      <w:r w:rsidR="004F0DDE" w:rsidRPr="00C24F2B">
        <w:rPr>
          <w:rFonts w:ascii="Times New Roman" w:hAnsi="Times New Roman" w:cs="Times New Roman"/>
          <w:bCs/>
          <w:i/>
          <w:iCs/>
          <w:color w:val="auto"/>
        </w:rPr>
        <w:t xml:space="preserve"> un drapeau de coin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2B2D31FC" w14:textId="271DBA8E" w:rsidR="00B67482" w:rsidRDefault="00B67482" w:rsidP="00BC4E8F">
      <w:pPr>
        <w:pStyle w:val="Paragraphedeliste"/>
        <w:spacing w:before="0" w:after="6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3A8AAACF" w14:textId="7DA12A63" w:rsidR="008B4ED0" w:rsidRDefault="008B4ED0" w:rsidP="00BC4E8F">
      <w:pPr>
        <w:pStyle w:val="Paragraphedeliste"/>
        <w:spacing w:before="0" w:after="6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16B7F1F2" w14:textId="42A838FD" w:rsidR="00835879" w:rsidRDefault="00835879" w:rsidP="00BC4E8F">
      <w:pPr>
        <w:pStyle w:val="Paragraphedeliste"/>
        <w:spacing w:before="0" w:after="6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4A9F2710" w14:textId="77777777" w:rsidR="006461B3" w:rsidRPr="00862D18" w:rsidRDefault="006461B3" w:rsidP="00BC4E8F">
      <w:pPr>
        <w:pStyle w:val="Paragraphedeliste"/>
        <w:spacing w:before="0" w:after="6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2010BA33" w14:textId="39C28C90" w:rsidR="00BB5AB6" w:rsidRPr="006461B3" w:rsidRDefault="00AC7AA5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/>
          <w:b/>
          <w:i/>
          <w:iCs/>
          <w:color w:val="auto"/>
          <w:sz w:val="28"/>
          <w:szCs w:val="28"/>
          <w:u w:val="double" w:color="FF0000"/>
        </w:rPr>
        <w:t>LOI 10 : But Marqué</w:t>
      </w:r>
    </w:p>
    <w:p w14:paraId="28E45508" w14:textId="77777777" w:rsidR="008B4ED0" w:rsidRPr="000311B9" w:rsidRDefault="008B4ED0" w:rsidP="00BC4E8F">
      <w:pPr>
        <w:spacing w:after="60" w:line="240" w:lineRule="auto"/>
        <w:rPr>
          <w:sz w:val="10"/>
          <w:szCs w:val="10"/>
        </w:rPr>
      </w:pPr>
    </w:p>
    <w:p w14:paraId="4660030C" w14:textId="72F9706A" w:rsidR="00CD530F" w:rsidRPr="000311B9" w:rsidRDefault="00952A6F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dépasse entièrement la ligne de but entre les montants et sous la barre transversale.</w:t>
      </w:r>
    </w:p>
    <w:p w14:paraId="7A6DD8AC" w14:textId="544DA703" w:rsidR="00CD530F" w:rsidRPr="000311B9" w:rsidRDefault="00952A6F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n’est pas porté, jeté ou frappé de la main ou du bras par un joueur attaquant.</w:t>
      </w:r>
    </w:p>
    <w:p w14:paraId="0A394781" w14:textId="5E1381C8" w:rsidR="00CD530F" w:rsidRPr="000311B9" w:rsidRDefault="00952A6F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est resté conforme à la loi 2.</w:t>
      </w:r>
    </w:p>
    <w:p w14:paraId="35751F05" w14:textId="3A5A7812" w:rsidR="00952A6F" w:rsidRPr="009E4F60" w:rsidRDefault="00952A6F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9E4F60">
        <w:rPr>
          <w:rFonts w:ascii="Times New Roman" w:hAnsi="Times New Roman" w:cs="Times New Roman"/>
          <w:b/>
          <w:i/>
          <w:iCs/>
          <w:color w:val="auto"/>
        </w:rPr>
        <w:t>Les remises en jeu où un but peut être marqué « DIRECTEMENT »</w:t>
      </w:r>
      <w:r w:rsidR="009E4F60" w:rsidRPr="009E4F60">
        <w:rPr>
          <w:rFonts w:ascii="Times New Roman" w:hAnsi="Times New Roman" w:cs="Times New Roman"/>
          <w:b/>
          <w:i/>
          <w:iCs/>
          <w:color w:val="auto"/>
        </w:rPr>
        <w:t> :</w:t>
      </w:r>
    </w:p>
    <w:p w14:paraId="756B7ADC" w14:textId="77777777" w:rsidR="00CD530F" w:rsidRPr="00CD530F" w:rsidRDefault="00CD530F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2"/>
          <w:szCs w:val="12"/>
        </w:rPr>
      </w:pPr>
    </w:p>
    <w:p w14:paraId="6933DEFA" w14:textId="77777777" w:rsidR="00683CBA" w:rsidRPr="00C24F2B" w:rsidRDefault="00952A6F" w:rsidP="00835879">
      <w:pPr>
        <w:pStyle w:val="Paragraphedeliste"/>
        <w:numPr>
          <w:ilvl w:val="0"/>
          <w:numId w:val="20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Coup franc direct </w:t>
      </w:r>
      <w:r w:rsidR="00683CBA" w:rsidRPr="00C24F2B">
        <w:rPr>
          <w:rFonts w:ascii="Times New Roman" w:hAnsi="Times New Roman" w:cs="Times New Roman"/>
          <w:bCs/>
          <w:i/>
          <w:iCs/>
          <w:color w:val="auto"/>
        </w:rPr>
        <w:t>contre équipe adverse.</w:t>
      </w:r>
    </w:p>
    <w:p w14:paraId="05FE06B3" w14:textId="24CE684A" w:rsidR="00683CBA" w:rsidRPr="00C24F2B" w:rsidRDefault="00C42240" w:rsidP="00C42240">
      <w:pPr>
        <w:pStyle w:val="Paragraphedeliste"/>
        <w:numPr>
          <w:ilvl w:val="0"/>
          <w:numId w:val="20"/>
        </w:numPr>
        <w:spacing w:before="0" w:after="60" w:line="240" w:lineRule="auto"/>
        <w:ind w:left="2835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683CBA" w:rsidRPr="00C24F2B">
        <w:rPr>
          <w:rFonts w:ascii="Times New Roman" w:hAnsi="Times New Roman" w:cs="Times New Roman"/>
          <w:bCs/>
          <w:i/>
          <w:iCs/>
          <w:color w:val="auto"/>
        </w:rPr>
        <w:t>Coup de pied de réparation.</w:t>
      </w:r>
    </w:p>
    <w:p w14:paraId="7D53A763" w14:textId="5DACAA10" w:rsidR="00683CBA" w:rsidRPr="00C24F2B" w:rsidRDefault="00683CBA" w:rsidP="00C42240">
      <w:pPr>
        <w:pStyle w:val="Paragraphedeliste"/>
        <w:numPr>
          <w:ilvl w:val="0"/>
          <w:numId w:val="20"/>
        </w:numPr>
        <w:spacing w:before="0" w:after="60" w:line="240" w:lineRule="auto"/>
        <w:ind w:left="311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Coup de pied de coin.</w:t>
      </w:r>
    </w:p>
    <w:p w14:paraId="0D49812C" w14:textId="644A8DF6" w:rsidR="00683CBA" w:rsidRPr="00C24F2B" w:rsidRDefault="00683CBA" w:rsidP="00C42240">
      <w:pPr>
        <w:pStyle w:val="Paragraphedeliste"/>
        <w:numPr>
          <w:ilvl w:val="0"/>
          <w:numId w:val="20"/>
        </w:numPr>
        <w:spacing w:before="0" w:after="60" w:line="240" w:lineRule="auto"/>
        <w:ind w:left="3402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Coup d’envoi.</w:t>
      </w:r>
    </w:p>
    <w:p w14:paraId="57ED205E" w14:textId="0CB43BC3" w:rsidR="00683CBA" w:rsidRDefault="00683CBA" w:rsidP="00C42240">
      <w:pPr>
        <w:pStyle w:val="Paragraphedeliste"/>
        <w:numPr>
          <w:ilvl w:val="0"/>
          <w:numId w:val="20"/>
        </w:numPr>
        <w:spacing w:before="0" w:after="60" w:line="240" w:lineRule="auto"/>
        <w:ind w:left="36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Sur un coup de pied de but dans le but adverse.</w:t>
      </w:r>
    </w:p>
    <w:p w14:paraId="5AFC86AC" w14:textId="77777777" w:rsidR="00CD530F" w:rsidRPr="00CD530F" w:rsidRDefault="00CD530F" w:rsidP="00835879">
      <w:pPr>
        <w:pStyle w:val="Paragraphedeliste"/>
        <w:spacing w:before="0" w:after="60" w:line="240" w:lineRule="auto"/>
        <w:ind w:left="252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2"/>
          <w:szCs w:val="12"/>
        </w:rPr>
      </w:pPr>
    </w:p>
    <w:p w14:paraId="3F8719F2" w14:textId="7D66BD10" w:rsidR="009E4F60" w:rsidRDefault="00683CB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Sur balle à terre après qu</w:t>
      </w:r>
      <w:r w:rsidR="001B746F">
        <w:rPr>
          <w:rFonts w:ascii="Times New Roman" w:hAnsi="Times New Roman" w:cs="Times New Roman"/>
          <w:bCs/>
          <w:i/>
          <w:iCs/>
          <w:color w:val="auto"/>
        </w:rPr>
        <w:t xml:space="preserve">’elle </w:t>
      </w:r>
      <w:r w:rsidR="00493928">
        <w:rPr>
          <w:rFonts w:ascii="Times New Roman" w:hAnsi="Times New Roman" w:cs="Times New Roman"/>
          <w:bCs/>
          <w:i/>
          <w:iCs/>
          <w:color w:val="auto"/>
        </w:rPr>
        <w:t>a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touché le sol et qu’elle ait été touché à 2 reprises </w:t>
      </w:r>
    </w:p>
    <w:p w14:paraId="103C537D" w14:textId="79655552" w:rsidR="00CD530F" w:rsidRPr="000311B9" w:rsidRDefault="00683CBA" w:rsidP="009E4F60">
      <w:pPr>
        <w:pStyle w:val="Paragraphedeliste"/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(adversaires ou partenaires).</w:t>
      </w:r>
    </w:p>
    <w:p w14:paraId="3D6FE97F" w14:textId="61940212" w:rsidR="008B4ED0" w:rsidRPr="00835879" w:rsidRDefault="00683CB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Sur dégagement à la main ou du pied du gardien de but, il peut être marqué directement</w:t>
      </w:r>
    </w:p>
    <w:p w14:paraId="527B6001" w14:textId="72F7A953" w:rsidR="00683CBA" w:rsidRPr="009E4F60" w:rsidRDefault="00683CBA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9E4F60">
        <w:rPr>
          <w:rFonts w:ascii="Times New Roman" w:hAnsi="Times New Roman" w:cs="Times New Roman"/>
          <w:b/>
          <w:i/>
          <w:iCs/>
          <w:color w:val="auto"/>
        </w:rPr>
        <w:t>Les remises en jeu ou un but ne peut être marqué DIRECTEMENT :</w:t>
      </w:r>
    </w:p>
    <w:p w14:paraId="2227C1E0" w14:textId="77777777" w:rsidR="00CD530F" w:rsidRPr="00835879" w:rsidRDefault="00CD530F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4"/>
          <w:szCs w:val="4"/>
        </w:rPr>
      </w:pPr>
    </w:p>
    <w:p w14:paraId="621EF52E" w14:textId="4AF77A3E" w:rsidR="00683CBA" w:rsidRPr="00F07001" w:rsidRDefault="000A5AE2" w:rsidP="00835879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 xml:space="preserve">1) </w:t>
      </w:r>
      <w:r w:rsidR="00683CBA" w:rsidRPr="00F07001">
        <w:rPr>
          <w:rFonts w:ascii="Times New Roman" w:hAnsi="Times New Roman" w:cs="Times New Roman"/>
          <w:bCs/>
          <w:i/>
          <w:iCs/>
          <w:color w:val="auto"/>
        </w:rPr>
        <w:t>Sur un coup franc direct, botté dans son propre but.</w:t>
      </w:r>
    </w:p>
    <w:p w14:paraId="58B0D85A" w14:textId="13198726" w:rsidR="000A5AE2" w:rsidRPr="00F07001" w:rsidRDefault="000A5AE2" w:rsidP="00835879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 xml:space="preserve">2) </w:t>
      </w:r>
      <w:r w:rsidRPr="00F07001">
        <w:rPr>
          <w:rFonts w:ascii="Times New Roman" w:hAnsi="Times New Roman" w:cs="Times New Roman"/>
          <w:bCs/>
          <w:i/>
          <w:iCs/>
          <w:color w:val="auto"/>
        </w:rPr>
        <w:t>Sur une rentrée de touche.</w:t>
      </w:r>
    </w:p>
    <w:p w14:paraId="1368CB17" w14:textId="5562827D" w:rsidR="000A5AE2" w:rsidRPr="00F07001" w:rsidRDefault="000A5AE2" w:rsidP="00835879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 xml:space="preserve">3) </w:t>
      </w:r>
      <w:r w:rsidRPr="00F07001">
        <w:rPr>
          <w:rFonts w:ascii="Times New Roman" w:hAnsi="Times New Roman" w:cs="Times New Roman"/>
          <w:bCs/>
          <w:i/>
          <w:iCs/>
          <w:color w:val="auto"/>
        </w:rPr>
        <w:t>Sur une balle à terre avant qu’elle ait touché le sol et qu’elle ait été touché à 2 reprises.</w:t>
      </w:r>
    </w:p>
    <w:p w14:paraId="3643F564" w14:textId="3F34CC67" w:rsidR="000A5AE2" w:rsidRPr="00F07001" w:rsidRDefault="000A5AE2" w:rsidP="00835879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 xml:space="preserve">4) </w:t>
      </w:r>
      <w:r w:rsidRPr="00F07001">
        <w:rPr>
          <w:rFonts w:ascii="Times New Roman" w:hAnsi="Times New Roman" w:cs="Times New Roman"/>
          <w:bCs/>
          <w:i/>
          <w:iCs/>
          <w:color w:val="auto"/>
        </w:rPr>
        <w:t>Sur coup de pied de coin contre son camp.</w:t>
      </w:r>
    </w:p>
    <w:p w14:paraId="6829D478" w14:textId="024F7FB0" w:rsidR="00683CBA" w:rsidRPr="00F07001" w:rsidRDefault="000A5AE2" w:rsidP="00835879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 xml:space="preserve">5) </w:t>
      </w:r>
      <w:r w:rsidRPr="00F07001">
        <w:rPr>
          <w:rFonts w:ascii="Times New Roman" w:hAnsi="Times New Roman" w:cs="Times New Roman"/>
          <w:bCs/>
          <w:i/>
          <w:iCs/>
          <w:color w:val="auto"/>
        </w:rPr>
        <w:t>Sur coup de pied de but contre son camp.</w:t>
      </w:r>
    </w:p>
    <w:p w14:paraId="3EE238D0" w14:textId="77777777" w:rsidR="00CD530F" w:rsidRPr="00835879" w:rsidRDefault="00CD530F" w:rsidP="00835879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4"/>
          <w:szCs w:val="4"/>
        </w:rPr>
      </w:pPr>
    </w:p>
    <w:p w14:paraId="20C1837A" w14:textId="669716D0" w:rsidR="006C0E75" w:rsidRDefault="0068618B" w:rsidP="00835879">
      <w:pPr>
        <w:pStyle w:val="Paragraphedeliste"/>
        <w:spacing w:before="0" w:after="6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F13800">
        <w:rPr>
          <w:rFonts w:ascii="Times New Roman" w:hAnsi="Times New Roman" w:cs="Times New Roman"/>
          <w:bCs/>
          <w:i/>
          <w:iCs/>
          <w:color w:val="auto"/>
        </w:rPr>
        <w:tab/>
      </w:r>
      <w:r w:rsidRPr="00261C1E">
        <w:rPr>
          <w:rFonts w:ascii="Times New Roman" w:hAnsi="Times New Roman" w:cs="Times New Roman"/>
          <w:bCs/>
          <w:i/>
          <w:iCs/>
          <w:color w:val="auto"/>
        </w:rPr>
        <w:t xml:space="preserve">Un but ne </w:t>
      </w:r>
      <w:r w:rsidR="00C75447" w:rsidRPr="00261C1E">
        <w:rPr>
          <w:rFonts w:ascii="Times New Roman" w:hAnsi="Times New Roman" w:cs="Times New Roman"/>
          <w:bCs/>
          <w:i/>
          <w:iCs/>
          <w:color w:val="auto"/>
        </w:rPr>
        <w:t>peut être</w:t>
      </w:r>
      <w:r w:rsidRPr="00261C1E">
        <w:rPr>
          <w:rFonts w:ascii="Times New Roman" w:hAnsi="Times New Roman" w:cs="Times New Roman"/>
          <w:bCs/>
          <w:i/>
          <w:iCs/>
          <w:color w:val="auto"/>
        </w:rPr>
        <w:t xml:space="preserve"> marqué s’il a été touché par l’arbitre, dans ce cas balle à terre à l’endroit </w:t>
      </w:r>
      <w:r w:rsidR="00C75447" w:rsidRPr="00261C1E">
        <w:rPr>
          <w:rFonts w:ascii="Times New Roman" w:hAnsi="Times New Roman" w:cs="Times New Roman"/>
          <w:bCs/>
          <w:i/>
          <w:iCs/>
          <w:color w:val="auto"/>
        </w:rPr>
        <w:t>où</w:t>
      </w:r>
      <w:r w:rsidRPr="00261C1E">
        <w:rPr>
          <w:rFonts w:ascii="Times New Roman" w:hAnsi="Times New Roman" w:cs="Times New Roman"/>
          <w:bCs/>
          <w:i/>
          <w:iCs/>
          <w:color w:val="auto"/>
        </w:rPr>
        <w:t xml:space="preserve"> l’arbitre à </w:t>
      </w:r>
      <w:r w:rsidR="00C75447" w:rsidRPr="00261C1E">
        <w:rPr>
          <w:rFonts w:ascii="Times New Roman" w:hAnsi="Times New Roman" w:cs="Times New Roman"/>
          <w:bCs/>
          <w:i/>
          <w:iCs/>
          <w:color w:val="auto"/>
        </w:rPr>
        <w:t>toucher</w:t>
      </w:r>
      <w:r w:rsidRPr="00261C1E">
        <w:rPr>
          <w:rFonts w:ascii="Times New Roman" w:hAnsi="Times New Roman" w:cs="Times New Roman"/>
          <w:bCs/>
          <w:i/>
          <w:iCs/>
          <w:color w:val="auto"/>
        </w:rPr>
        <w:t xml:space="preserve"> le ballon.</w:t>
      </w:r>
    </w:p>
    <w:p w14:paraId="1F077939" w14:textId="77777777" w:rsidR="008B4ED0" w:rsidRPr="00835879" w:rsidRDefault="008B4ED0" w:rsidP="00835879">
      <w:pPr>
        <w:spacing w:before="0" w:after="60" w:line="276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40F891CC" w14:textId="463CA410" w:rsidR="008A6722" w:rsidRPr="006461B3" w:rsidRDefault="00AC7AA5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11 : Hors-jeu</w:t>
      </w:r>
    </w:p>
    <w:p w14:paraId="4545D4CD" w14:textId="77777777" w:rsidR="008B4ED0" w:rsidRPr="00082007" w:rsidRDefault="008B4ED0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741259D0" w14:textId="64A6B7CB" w:rsidR="00CD530F" w:rsidRPr="000311B9" w:rsidRDefault="000A5AE2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joueur est en position de Hors-jeu, s’il est plus près de la ligne de but adverse que le ballon.</w:t>
      </w:r>
    </w:p>
    <w:p w14:paraId="1BB7E7EB" w14:textId="57B4659A" w:rsidR="00CD530F" w:rsidRPr="000311B9" w:rsidRDefault="00157898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joueur est Hors-jeu s’il n’a pas deux joueurs entre lui et la ligne de but</w:t>
      </w:r>
    </w:p>
    <w:p w14:paraId="32A5158C" w14:textId="0BB95E93" w:rsidR="00CD530F" w:rsidRPr="000311B9" w:rsidRDefault="00157898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joueur est Hors-jeu, s’il influence le jeu ou l’adversaire ou tente de tirer un avantage.</w:t>
      </w:r>
    </w:p>
    <w:p w14:paraId="7AB879E3" w14:textId="02D2D8B5" w:rsidR="00CD530F" w:rsidRPr="000311B9" w:rsidRDefault="00157898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« Le Hors-jeu » se juge au coup de pied du partenaire et non à la réception du ballon.</w:t>
      </w:r>
    </w:p>
    <w:p w14:paraId="2CE93D92" w14:textId="73790F31" w:rsidR="00CD530F" w:rsidRPr="000311B9" w:rsidRDefault="00157898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L’arbitre s’abstiendra de siffler un Hors-jeu de position, dans la mesure où il n’influence pas le jeu.</w:t>
      </w:r>
    </w:p>
    <w:p w14:paraId="36C0F76E" w14:textId="741F27C1" w:rsidR="00CD530F" w:rsidRDefault="00157898" w:rsidP="00835879">
      <w:pPr>
        <w:pStyle w:val="Paragraphedeliste"/>
        <w:numPr>
          <w:ilvl w:val="0"/>
          <w:numId w:val="17"/>
        </w:numPr>
        <w:spacing w:before="0" w:after="60" w:line="240" w:lineRule="auto"/>
        <w:ind w:left="851" w:hanging="28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joueur n’est pas jugé hors-jeu dans des cas bien précis :</w:t>
      </w:r>
    </w:p>
    <w:p w14:paraId="6A450A33" w14:textId="77777777" w:rsidR="00CD530F" w:rsidRPr="000311B9" w:rsidRDefault="00CD530F" w:rsidP="00835879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4F311797" w14:textId="77777777" w:rsidR="00157898" w:rsidRPr="00835879" w:rsidRDefault="00157898" w:rsidP="00835879">
      <w:pPr>
        <w:pStyle w:val="Paragraphedeliste"/>
        <w:numPr>
          <w:ilvl w:val="0"/>
          <w:numId w:val="22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</w:rPr>
        <w:t>Pendant l’action de jeu.</w:t>
      </w:r>
    </w:p>
    <w:p w14:paraId="2962EC8D" w14:textId="77777777" w:rsidR="00157898" w:rsidRPr="00C24F2B" w:rsidRDefault="00157898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Avant la ligne des 13 m.</w:t>
      </w:r>
    </w:p>
    <w:p w14:paraId="531997E4" w14:textId="77777777" w:rsidR="00157898" w:rsidRPr="00C24F2B" w:rsidRDefault="00157898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Qui a au moins, 2 adversaires sur </w:t>
      </w:r>
      <w:r w:rsidR="00494701" w:rsidRPr="00C24F2B">
        <w:rPr>
          <w:rFonts w:ascii="Times New Roman" w:hAnsi="Times New Roman" w:cs="Times New Roman"/>
          <w:bCs/>
          <w:i/>
          <w:iCs/>
          <w:color w:val="auto"/>
        </w:rPr>
        <w:t>la même ligne que lui, par rapport à leur propre ligne de but.</w:t>
      </w:r>
    </w:p>
    <w:p w14:paraId="17E4E849" w14:textId="77777777" w:rsidR="00494701" w:rsidRPr="00C24F2B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Qui n’est pas en avant du ballon au moment où celui-ci est joué.</w:t>
      </w:r>
    </w:p>
    <w:p w14:paraId="43B005EC" w14:textId="77777777" w:rsidR="00494701" w:rsidRPr="00C24F2B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Qui ne se trouve simplement qu’en position Hors-jeu sans participer à l’action.</w:t>
      </w:r>
    </w:p>
    <w:p w14:paraId="528FECF9" w14:textId="67EFD654" w:rsidR="00332E34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Qui reçoit le ballon d’un adversaire.</w:t>
      </w:r>
    </w:p>
    <w:p w14:paraId="76FE3565" w14:textId="77777777" w:rsidR="00CD530F" w:rsidRPr="000311B9" w:rsidRDefault="00CD530F" w:rsidP="00835879">
      <w:pPr>
        <w:pStyle w:val="Paragraphedeliste"/>
        <w:spacing w:before="0" w:after="60" w:line="240" w:lineRule="auto"/>
        <w:ind w:left="170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8"/>
          <w:szCs w:val="8"/>
        </w:rPr>
      </w:pPr>
    </w:p>
    <w:p w14:paraId="054D75BE" w14:textId="77777777" w:rsidR="00494701" w:rsidRPr="00835879" w:rsidRDefault="00494701" w:rsidP="00835879">
      <w:pPr>
        <w:pStyle w:val="Paragraphedeliste"/>
        <w:numPr>
          <w:ilvl w:val="0"/>
          <w:numId w:val="22"/>
        </w:numPr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835879">
        <w:rPr>
          <w:rFonts w:ascii="Times New Roman" w:hAnsi="Times New Roman" w:cs="Times New Roman"/>
          <w:b/>
          <w:i/>
          <w:iCs/>
          <w:color w:val="auto"/>
        </w:rPr>
        <w:t>Lors d’une remise en jeu</w:t>
      </w:r>
    </w:p>
    <w:p w14:paraId="07AAA8B5" w14:textId="77777777" w:rsidR="00494701" w:rsidRPr="00C24F2B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Qui reçoit le ballon directement sur une rentrée de touche.</w:t>
      </w:r>
    </w:p>
    <w:p w14:paraId="3916E173" w14:textId="77777777" w:rsidR="00494701" w:rsidRPr="00C24F2B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 w:hanging="32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Qui reçoit directement le ballon sur coup de pied de but.</w:t>
      </w:r>
    </w:p>
    <w:p w14:paraId="3DD3CD5F" w14:textId="77777777" w:rsidR="00494701" w:rsidRPr="00C24F2B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Qui reçoit directement le ballon sur coup de pied de coin.</w:t>
      </w:r>
    </w:p>
    <w:p w14:paraId="1187064B" w14:textId="0FCE5FA0" w:rsidR="00332E34" w:rsidRDefault="00494701" w:rsidP="00835879">
      <w:pPr>
        <w:pStyle w:val="Paragraphedeliste"/>
        <w:numPr>
          <w:ilvl w:val="0"/>
          <w:numId w:val="23"/>
        </w:numPr>
        <w:spacing w:before="0" w:after="6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Sur balle à terre après qu’elle est touché le sol</w:t>
      </w:r>
    </w:p>
    <w:p w14:paraId="7B3743B4" w14:textId="77777777" w:rsidR="00C83D60" w:rsidRPr="00082007" w:rsidRDefault="00C83D60" w:rsidP="00835879">
      <w:pPr>
        <w:pStyle w:val="Paragraphedeliste"/>
        <w:spacing w:before="0" w:after="60" w:line="240" w:lineRule="auto"/>
        <w:ind w:left="170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8AAE986" w14:textId="0C397F3C" w:rsidR="00B71E49" w:rsidRPr="00F07001" w:rsidRDefault="00332E34" w:rsidP="00835879">
      <w:pPr>
        <w:pStyle w:val="Paragraphedeliste"/>
        <w:spacing w:before="0" w:after="6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F07001">
        <w:rPr>
          <w:rFonts w:ascii="Times New Roman" w:hAnsi="Times New Roman" w:cs="Times New Roman"/>
          <w:bCs/>
          <w:i/>
          <w:iCs/>
          <w:color w:val="auto"/>
        </w:rPr>
        <w:t>.</w:t>
      </w:r>
      <w:r w:rsidR="007D6192" w:rsidRPr="00F07001"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667F48" w:rsidRPr="00F07001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7D6192" w:rsidRPr="00F07001">
        <w:rPr>
          <w:rFonts w:ascii="Times New Roman" w:hAnsi="Times New Roman" w:cs="Times New Roman"/>
          <w:bCs/>
          <w:i/>
          <w:iCs/>
          <w:color w:val="auto"/>
        </w:rPr>
        <w:t>Une main intentionnelle commise par un joueur en défense est considérée comme une « action délibérée » eu égard au hors-jeu</w:t>
      </w:r>
    </w:p>
    <w:p w14:paraId="0EE1FEB6" w14:textId="2301962A" w:rsidR="008301BB" w:rsidRDefault="008301BB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0EEA8CFF" w14:textId="3C996981" w:rsidR="008B4ED0" w:rsidRDefault="008B4ED0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0D3B497D" w14:textId="77777777" w:rsidR="00835879" w:rsidRPr="006C0E75" w:rsidRDefault="00835879" w:rsidP="00BC4E8F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13FAC205" w14:textId="47E6B88A" w:rsidR="00BB5AB6" w:rsidRPr="006461B3" w:rsidRDefault="00AC7AA5" w:rsidP="006461B3">
      <w:pPr>
        <w:pStyle w:val="Titre1"/>
        <w:spacing w:before="0" w:line="240" w:lineRule="auto"/>
        <w:ind w:left="567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lastRenderedPageBreak/>
        <w:t>LOI 12 : Fautes et Incorrections</w:t>
      </w:r>
    </w:p>
    <w:p w14:paraId="5ECA8A01" w14:textId="77777777" w:rsidR="00DC661D" w:rsidRPr="000F2907" w:rsidRDefault="00DC661D" w:rsidP="0008200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4"/>
          <w:szCs w:val="4"/>
        </w:rPr>
      </w:pPr>
    </w:p>
    <w:p w14:paraId="1FE5D54B" w14:textId="57FC2AFF" w:rsidR="00494701" w:rsidRPr="00BF7063" w:rsidRDefault="00494701" w:rsidP="00C5789D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  <w:u w:val="single"/>
        </w:rPr>
        <w:t>Commettre une des douze fautes « intentionnellement » suivant</w:t>
      </w:r>
      <w:r w:rsidR="00C85BA5" w:rsidRPr="00F07001">
        <w:rPr>
          <w:rFonts w:ascii="Times New Roman" w:hAnsi="Times New Roman" w:cs="Times New Roman"/>
          <w:b/>
          <w:i/>
          <w:iCs/>
          <w:color w:val="auto"/>
          <w:u w:val="single"/>
        </w:rPr>
        <w:t>es</w:t>
      </w:r>
      <w:r w:rsidR="00220DBB" w:rsidRPr="00BF7063">
        <w:rPr>
          <w:rFonts w:ascii="Times New Roman" w:hAnsi="Times New Roman" w:cs="Times New Roman"/>
          <w:b/>
          <w:i/>
          <w:iCs/>
          <w:color w:val="auto"/>
        </w:rPr>
        <w:t> :</w:t>
      </w:r>
    </w:p>
    <w:p w14:paraId="4F345F6F" w14:textId="77777777" w:rsidR="00220DBB" w:rsidRPr="00C24F2B" w:rsidRDefault="00220DBB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Donner ou essayer de donner un coup de pied à un adversaire.</w:t>
      </w:r>
    </w:p>
    <w:p w14:paraId="273E0037" w14:textId="288B6026" w:rsidR="00220DBB" w:rsidRPr="00C24F2B" w:rsidRDefault="00220DBB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Faire tomber ou essayer de faire tomber un adversaire, au moyen d’un croc en jambe ou se baissant devant ou derrière lui.</w:t>
      </w:r>
    </w:p>
    <w:p w14:paraId="109AFE1F" w14:textId="77777777" w:rsidR="00D856D9" w:rsidRPr="00C24F2B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Sauter sur un adversaire.</w:t>
      </w:r>
    </w:p>
    <w:p w14:paraId="2513B152" w14:textId="77777777" w:rsidR="00D856D9" w:rsidRPr="00C24F2B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Charger violemment ou dangereusement un adversaire.</w:t>
      </w:r>
    </w:p>
    <w:p w14:paraId="1CB7F30E" w14:textId="76217383" w:rsidR="00082007" w:rsidRPr="00C5789D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Frapper ou essayer de frapper un adversaire.</w:t>
      </w:r>
    </w:p>
    <w:p w14:paraId="62A74D27" w14:textId="77777777" w:rsidR="00D856D9" w:rsidRPr="00C24F2B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Bousculer adversaire.</w:t>
      </w:r>
    </w:p>
    <w:p w14:paraId="4747AFA7" w14:textId="77777777" w:rsidR="00D856D9" w:rsidRPr="00C24F2B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Tacler un adversaire pour s’emparer du ballon en touchant l’adversaire avant de jouer le ballon.</w:t>
      </w:r>
    </w:p>
    <w:p w14:paraId="242A7562" w14:textId="77777777" w:rsidR="00D856D9" w:rsidRPr="00C24F2B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Tenir un adversaire (tirage du maillot)</w:t>
      </w:r>
      <w:r w:rsidR="00CC6D09" w:rsidRPr="00C24F2B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0BE5F0AB" w14:textId="05F44A14" w:rsidR="00D856D9" w:rsidRPr="00C24F2B" w:rsidRDefault="00D856D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Manier le ballon, porter, frapper, ou lancer le ballon avec la main ou le bras (ne s’applique pas au gardien de but dans sa surface de réparation).</w:t>
      </w:r>
    </w:p>
    <w:p w14:paraId="021D1FFD" w14:textId="5F5F47A8" w:rsidR="009B076A" w:rsidRPr="00BF7063" w:rsidRDefault="00CC6D0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Faire obstacle à la progression d’un adversaire avec contact.</w:t>
      </w:r>
    </w:p>
    <w:p w14:paraId="04C729D8" w14:textId="21111B9E" w:rsidR="009B076A" w:rsidRPr="009B076A" w:rsidRDefault="00CC6D0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Cracher </w:t>
      </w:r>
      <w:r w:rsidR="007628B6" w:rsidRPr="00C24F2B">
        <w:rPr>
          <w:rFonts w:ascii="Times New Roman" w:hAnsi="Times New Roman" w:cs="Times New Roman"/>
          <w:bCs/>
          <w:i/>
          <w:iCs/>
          <w:color w:val="auto"/>
        </w:rPr>
        <w:t>sur/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ou mordre </w:t>
      </w:r>
      <w:r w:rsidR="007628B6" w:rsidRPr="00C24F2B">
        <w:rPr>
          <w:rFonts w:ascii="Times New Roman" w:hAnsi="Times New Roman" w:cs="Times New Roman"/>
          <w:bCs/>
          <w:i/>
          <w:iCs/>
          <w:color w:val="auto"/>
        </w:rPr>
        <w:t xml:space="preserve">quelqu’un (adversaire, partenaire, arbitre, </w:t>
      </w:r>
      <w:r w:rsidR="00C75447" w:rsidRPr="00C24F2B">
        <w:rPr>
          <w:rFonts w:ascii="Times New Roman" w:hAnsi="Times New Roman" w:cs="Times New Roman"/>
          <w:bCs/>
          <w:i/>
          <w:iCs/>
          <w:color w:val="auto"/>
        </w:rPr>
        <w:t>etc.</w:t>
      </w:r>
      <w:r w:rsidR="007628B6" w:rsidRPr="00C24F2B">
        <w:rPr>
          <w:rFonts w:ascii="Times New Roman" w:hAnsi="Times New Roman" w:cs="Times New Roman"/>
          <w:bCs/>
          <w:i/>
          <w:iCs/>
          <w:color w:val="auto"/>
        </w:rPr>
        <w:t>…)</w:t>
      </w:r>
    </w:p>
    <w:p w14:paraId="426AF20E" w14:textId="77777777" w:rsidR="00CC6D09" w:rsidRPr="00C24F2B" w:rsidRDefault="00CC6D09" w:rsidP="00C5789D">
      <w:pPr>
        <w:pStyle w:val="Paragraphedeliste"/>
        <w:numPr>
          <w:ilvl w:val="0"/>
          <w:numId w:val="24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Lancer un objet sur/vers un adversaire ou un arbitre.</w:t>
      </w:r>
    </w:p>
    <w:p w14:paraId="1BD4E505" w14:textId="77777777" w:rsidR="00CC6D09" w:rsidRPr="00CA7E91" w:rsidRDefault="00CC6D09" w:rsidP="00C5789D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6"/>
          <w:szCs w:val="6"/>
        </w:rPr>
      </w:pPr>
    </w:p>
    <w:p w14:paraId="5162B3CD" w14:textId="0EC5EFD0" w:rsidR="00CC6D09" w:rsidRPr="00C24F2B" w:rsidRDefault="00CC6D09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Faute commise par un défenseur dans sa surface de réparation sur un 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>adversaire…</w:t>
      </w:r>
      <w:r w:rsidRPr="009E4F60">
        <w:rPr>
          <w:rFonts w:ascii="Times New Roman" w:hAnsi="Times New Roman" w:cs="Times New Roman"/>
          <w:bCs/>
          <w:i/>
          <w:iCs/>
          <w:color w:val="auto"/>
        </w:rPr>
        <w:t>PENALTY</w:t>
      </w:r>
    </w:p>
    <w:p w14:paraId="5298A826" w14:textId="77777777" w:rsidR="00CC6D09" w:rsidRPr="00C24F2B" w:rsidRDefault="00CC6D09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Faute commise par un attaquant …………………………………… COUP FRANC DIRECT</w:t>
      </w:r>
    </w:p>
    <w:p w14:paraId="45778A21" w14:textId="473C81C3" w:rsidR="00CC6D09" w:rsidRPr="00C24F2B" w:rsidRDefault="00CC6D09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Toutes les fautes commises en dehors des surfaces de réparation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 xml:space="preserve"> 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COUP FRANC DIRECT</w:t>
      </w:r>
    </w:p>
    <w:p w14:paraId="1CE0DBB9" w14:textId="77777777" w:rsidR="00DC661D" w:rsidRPr="000F2907" w:rsidRDefault="00DC661D" w:rsidP="00C5789D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66FF3C12" w14:textId="2C119BBD" w:rsidR="00CC6D09" w:rsidRPr="00F07001" w:rsidRDefault="00CC6D09" w:rsidP="00C5789D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u w:val="single"/>
        </w:rPr>
      </w:pPr>
      <w:r w:rsidRPr="00F07001">
        <w:rPr>
          <w:rFonts w:ascii="Times New Roman" w:hAnsi="Times New Roman" w:cs="Times New Roman"/>
          <w:b/>
          <w:i/>
          <w:iCs/>
          <w:color w:val="auto"/>
          <w:u w:val="single"/>
        </w:rPr>
        <w:t>Fautes commises en dehors des 12 prévues par la loi 12</w:t>
      </w:r>
      <w:r w:rsidRPr="00F07001">
        <w:rPr>
          <w:rFonts w:ascii="Times New Roman" w:hAnsi="Times New Roman" w:cs="Times New Roman"/>
          <w:bCs/>
          <w:i/>
          <w:iCs/>
          <w:color w:val="auto"/>
          <w:u w:val="single"/>
        </w:rPr>
        <w:t> :</w:t>
      </w:r>
    </w:p>
    <w:p w14:paraId="68B0638A" w14:textId="77777777" w:rsidR="00CC6D09" w:rsidRPr="00C24F2B" w:rsidRDefault="00CC6D09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Jouer d’une </w:t>
      </w:r>
      <w:r w:rsidR="00BF2C88" w:rsidRPr="00C24F2B">
        <w:rPr>
          <w:rFonts w:ascii="Times New Roman" w:hAnsi="Times New Roman" w:cs="Times New Roman"/>
          <w:bCs/>
          <w:i/>
          <w:iCs/>
          <w:color w:val="auto"/>
        </w:rPr>
        <w:t>manière dangereuse (jeu dangereux).</w:t>
      </w:r>
    </w:p>
    <w:p w14:paraId="51E79FA4" w14:textId="77777777" w:rsidR="00BF2C88" w:rsidRPr="00C24F2B" w:rsidRDefault="00BF2C88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Charger loyalement, alors que le ballon n’est pas à distance de jeu.</w:t>
      </w:r>
    </w:p>
    <w:p w14:paraId="3DE42FBE" w14:textId="77777777" w:rsidR="00BF2C88" w:rsidRPr="00C24F2B" w:rsidRDefault="00BF2C88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Faire intentionnellement « obstruction » (se mettre entre le ballon et l’adversaire sans jouer celui-ci).</w:t>
      </w:r>
    </w:p>
    <w:p w14:paraId="76086BB4" w14:textId="7F3052F4" w:rsidR="00BF2C88" w:rsidRPr="00C24F2B" w:rsidRDefault="00BF2C88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Charger le gardien dans les </w:t>
      </w:r>
      <w:r w:rsidR="00EE697B">
        <w:rPr>
          <w:rFonts w:ascii="Times New Roman" w:hAnsi="Times New Roman" w:cs="Times New Roman"/>
          <w:bCs/>
          <w:i/>
          <w:iCs/>
          <w:color w:val="auto"/>
        </w:rPr>
        <w:t>13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m en l’air.</w:t>
      </w:r>
    </w:p>
    <w:p w14:paraId="3C18D6DF" w14:textId="77777777" w:rsidR="00BF2C88" w:rsidRPr="00C24F2B" w:rsidRDefault="00BF2C88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Se laisser aller à des manœuvres pour retarder le jeu (ballon tenu plus de 6 secondes dans les mains par le gardien).</w:t>
      </w:r>
    </w:p>
    <w:p w14:paraId="1FF7F3DE" w14:textId="77777777" w:rsidR="00BF2C88" w:rsidRPr="00C24F2B" w:rsidRDefault="00BF2C88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 w:right="-28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gardien reprend le ballon avec les mains, alors que celui-ci est envoyé intentionnellement du pied par un partenaire ou provenant d’une touche.</w:t>
      </w:r>
    </w:p>
    <w:p w14:paraId="065350BC" w14:textId="77777777" w:rsidR="00BF2C88" w:rsidRPr="00C24F2B" w:rsidRDefault="002F5C23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Lorsque le gardien bloque volontairement le ballon, le fait rouler et le reprend à la main de nouveau dans sa surface de réparation, pour le dégager.</w:t>
      </w:r>
    </w:p>
    <w:p w14:paraId="364EF14E" w14:textId="4D165DE9" w:rsidR="002F5C23" w:rsidRPr="00C24F2B" w:rsidRDefault="002F5C23" w:rsidP="00C5789D">
      <w:pPr>
        <w:pStyle w:val="Paragraphedeliste"/>
        <w:spacing w:before="0" w:after="60" w:line="240" w:lineRule="auto"/>
        <w:ind w:left="567" w:right="-142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… Dans tous les cas cités … COUP FRANC DIRECT avec constitution d’un mur à 6 m au-delà des 13 m.</w:t>
      </w:r>
    </w:p>
    <w:p w14:paraId="0D8C16E1" w14:textId="77777777" w:rsidR="002F5C23" w:rsidRPr="00C24F2B" w:rsidRDefault="002F5C23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Enfreindre avec persistance les lois du jeu.</w:t>
      </w:r>
    </w:p>
    <w:p w14:paraId="52566B89" w14:textId="07CAA48E" w:rsidR="002F5C23" w:rsidRPr="00C24F2B" w:rsidRDefault="002F5C23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Désapprouver par paroles ou par gestes toutes décision de l’arbitre.</w:t>
      </w:r>
    </w:p>
    <w:p w14:paraId="7926D061" w14:textId="277443AD" w:rsidR="00B31E34" w:rsidRDefault="00CA7E91" w:rsidP="00B31E34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9F0272B" wp14:editId="5CA501E2">
            <wp:simplePos x="0" y="0"/>
            <wp:positionH relativeFrom="column">
              <wp:posOffset>761365</wp:posOffset>
            </wp:positionH>
            <wp:positionV relativeFrom="paragraph">
              <wp:posOffset>179070</wp:posOffset>
            </wp:positionV>
            <wp:extent cx="219075" cy="284480"/>
            <wp:effectExtent l="0" t="0" r="0" b="0"/>
            <wp:wrapNone/>
            <wp:docPr id="10" name="Image 9" descr="Une image contenant carré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DC7D3D6-CF58-4613-A68E-861E9936DA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carré&#10;&#10;Description générée automatiquement">
                      <a:extLst>
                        <a:ext uri="{FF2B5EF4-FFF2-40B4-BE49-F238E27FC236}">
                          <a16:creationId xmlns:a16="http://schemas.microsoft.com/office/drawing/2014/main" id="{0DC7D3D6-CF58-4613-A68E-861E9936DA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C23" w:rsidRPr="00C24F2B">
        <w:rPr>
          <w:rFonts w:ascii="Times New Roman" w:hAnsi="Times New Roman" w:cs="Times New Roman"/>
          <w:bCs/>
          <w:i/>
          <w:iCs/>
          <w:color w:val="auto"/>
        </w:rPr>
        <w:t>Se rendre coupable de conduite inconvenante.</w:t>
      </w:r>
    </w:p>
    <w:p w14:paraId="56EA79BB" w14:textId="77777777" w:rsidR="00CA7E91" w:rsidRPr="00CA7E91" w:rsidRDefault="00CA7E91" w:rsidP="00CA7E91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34EA96AB" w14:textId="2E810A48" w:rsidR="00F776B2" w:rsidRDefault="00B31E34" w:rsidP="00CA7E91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                        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>…</w:t>
      </w:r>
      <w:r w:rsidR="002F5C23" w:rsidRPr="00C24F2B">
        <w:rPr>
          <w:rFonts w:ascii="Times New Roman" w:hAnsi="Times New Roman" w:cs="Times New Roman"/>
          <w:bCs/>
          <w:i/>
          <w:iCs/>
          <w:color w:val="auto"/>
        </w:rPr>
        <w:t>Sanction administrative et technique :</w:t>
      </w:r>
      <w:r>
        <w:rPr>
          <w:rFonts w:ascii="Times New Roman" w:hAnsi="Times New Roman" w:cs="Times New Roman"/>
          <w:bCs/>
          <w:i/>
          <w:iCs/>
          <w:color w:val="auto"/>
        </w:rPr>
        <w:t xml:space="preserve">     </w:t>
      </w:r>
      <w:r w:rsidR="002F5C23" w:rsidRPr="00C24F2B">
        <w:rPr>
          <w:rFonts w:ascii="Times New Roman" w:hAnsi="Times New Roman" w:cs="Times New Roman"/>
          <w:bCs/>
          <w:i/>
          <w:iCs/>
          <w:color w:val="auto"/>
        </w:rPr>
        <w:t>AVERTISSEMENT et COUP FRANC DIRECT.</w:t>
      </w:r>
    </w:p>
    <w:p w14:paraId="0186F27B" w14:textId="77777777" w:rsidR="00CA7E91" w:rsidRPr="00CA7E91" w:rsidRDefault="00CA7E91" w:rsidP="00CA7E91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02A345EF" w14:textId="449AD618" w:rsidR="00CD530F" w:rsidRPr="00F86014" w:rsidRDefault="00F776B2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Se rendre coupable de conduite violente ou de brutalité.</w:t>
      </w:r>
    </w:p>
    <w:p w14:paraId="550F6A0A" w14:textId="4689ADE7" w:rsidR="00F776B2" w:rsidRPr="00C24F2B" w:rsidRDefault="00F776B2" w:rsidP="00C5789D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Tenir des propos injurieux ou grossiers.</w:t>
      </w:r>
    </w:p>
    <w:p w14:paraId="2B80DB9B" w14:textId="363D480B" w:rsidR="00CD530F" w:rsidRDefault="00F776B2" w:rsidP="00B31E34">
      <w:pPr>
        <w:pStyle w:val="Paragraphedeliste"/>
        <w:numPr>
          <w:ilvl w:val="0"/>
          <w:numId w:val="25"/>
        </w:numPr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Après un avertissement, se rend de nouveau coupable de conduite inconvenante.</w:t>
      </w:r>
    </w:p>
    <w:p w14:paraId="71DE0A3B" w14:textId="694E781F" w:rsidR="00CA7E91" w:rsidRPr="00CA7E91" w:rsidRDefault="00CA7E91" w:rsidP="00CA7E91">
      <w:pPr>
        <w:pStyle w:val="Paragraphedeliste"/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18FB6D8" wp14:editId="44097594">
            <wp:simplePos x="0" y="0"/>
            <wp:positionH relativeFrom="column">
              <wp:posOffset>767080</wp:posOffset>
            </wp:positionH>
            <wp:positionV relativeFrom="paragraph">
              <wp:posOffset>24130</wp:posOffset>
            </wp:positionV>
            <wp:extent cx="217805" cy="285115"/>
            <wp:effectExtent l="0" t="0" r="0" b="0"/>
            <wp:wrapNone/>
            <wp:docPr id="14" name="Image 13" descr="Une image contenant carré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308BC0-EBE8-43D6-8BFF-9D4F2E917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Une image contenant carré&#10;&#10;Description générée automatiquement">
                      <a:extLst>
                        <a:ext uri="{FF2B5EF4-FFF2-40B4-BE49-F238E27FC236}">
                          <a16:creationId xmlns:a16="http://schemas.microsoft.com/office/drawing/2014/main" id="{A3308BC0-EBE8-43D6-8BFF-9D4F2E917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6B865" w14:textId="4F0AB855" w:rsidR="00CD530F" w:rsidRDefault="00B31E34" w:rsidP="00CA7E91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                      </w:t>
      </w:r>
      <w:r w:rsidR="00F776B2" w:rsidRPr="00C24F2B">
        <w:rPr>
          <w:rFonts w:ascii="Times New Roman" w:hAnsi="Times New Roman" w:cs="Times New Roman"/>
          <w:bCs/>
          <w:i/>
          <w:iCs/>
          <w:color w:val="auto"/>
        </w:rPr>
        <w:t>…. Sanction administrative et technique :</w:t>
      </w:r>
      <w:r w:rsidR="00CA7E91">
        <w:rPr>
          <w:rFonts w:ascii="Times New Roman" w:hAnsi="Times New Roman" w:cs="Times New Roman"/>
          <w:bCs/>
          <w:i/>
          <w:iCs/>
          <w:color w:val="auto"/>
        </w:rPr>
        <w:tab/>
      </w:r>
      <w:r w:rsidR="00F776B2" w:rsidRPr="00C24F2B">
        <w:rPr>
          <w:rFonts w:ascii="Times New Roman" w:hAnsi="Times New Roman" w:cs="Times New Roman"/>
          <w:bCs/>
          <w:i/>
          <w:iCs/>
          <w:color w:val="auto"/>
        </w:rPr>
        <w:t xml:space="preserve"> EXCLUSION et COUP FRANC DIRECT.</w:t>
      </w:r>
    </w:p>
    <w:p w14:paraId="445796C1" w14:textId="65FA2617" w:rsidR="00B31E34" w:rsidRPr="00CA7E91" w:rsidRDefault="00B31E34" w:rsidP="00C5789D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4F882BBF" w14:textId="76BC4914" w:rsidR="00F776B2" w:rsidRPr="00BF7063" w:rsidRDefault="00F776B2" w:rsidP="00C5789D">
      <w:pPr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auto"/>
          <w:u w:val="single"/>
        </w:rPr>
      </w:pPr>
      <w:r w:rsidRPr="00BF7063">
        <w:rPr>
          <w:rFonts w:ascii="Times New Roman" w:hAnsi="Times New Roman" w:cs="Times New Roman"/>
          <w:b/>
          <w:i/>
          <w:iCs/>
          <w:color w:val="auto"/>
          <w:u w:val="single"/>
        </w:rPr>
        <w:t>Anéantissement d’une occasion nette de but : (Double peine) 4 situations possibles :</w:t>
      </w:r>
    </w:p>
    <w:p w14:paraId="36031F45" w14:textId="77D882CA" w:rsidR="00F776B2" w:rsidRPr="00C24F2B" w:rsidRDefault="00B31E34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C823D01" wp14:editId="452BAA88">
            <wp:simplePos x="0" y="0"/>
            <wp:positionH relativeFrom="column">
              <wp:posOffset>1024128</wp:posOffset>
            </wp:positionH>
            <wp:positionV relativeFrom="paragraph">
              <wp:posOffset>179756</wp:posOffset>
            </wp:positionV>
            <wp:extent cx="217805" cy="285115"/>
            <wp:effectExtent l="0" t="0" r="0" b="0"/>
            <wp:wrapNone/>
            <wp:docPr id="1" name="Image 13" descr="Une image contenant carré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308BC0-EBE8-43D6-8BFF-9D4F2E917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Une image contenant carré&#10;&#10;Description générée automatiquement">
                      <a:extLst>
                        <a:ext uri="{FF2B5EF4-FFF2-40B4-BE49-F238E27FC236}">
                          <a16:creationId xmlns:a16="http://schemas.microsoft.com/office/drawing/2014/main" id="{A3308BC0-EBE8-43D6-8BFF-9D4F2E917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B2" w:rsidRPr="00C24F2B">
        <w:rPr>
          <w:rFonts w:ascii="Times New Roman" w:hAnsi="Times New Roman" w:cs="Times New Roman"/>
          <w:bCs/>
          <w:i/>
          <w:iCs/>
          <w:color w:val="auto"/>
        </w:rPr>
        <w:t>Faute commise de la main dans la surface empêchant le ballon de rentrer dans le but :</w:t>
      </w:r>
    </w:p>
    <w:p w14:paraId="30D36E96" w14:textId="29628334" w:rsidR="00F776B2" w:rsidRDefault="00F776B2" w:rsidP="00B31E34">
      <w:pPr>
        <w:pStyle w:val="Paragraphedeliste"/>
        <w:spacing w:before="0" w:after="60" w:line="240" w:lineRule="auto"/>
        <w:ind w:left="1800" w:firstLine="3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PENALTY et CARTON ROUGE (pas de changement)</w:t>
      </w:r>
    </w:p>
    <w:p w14:paraId="435026FA" w14:textId="1A9C3044" w:rsidR="00B31E34" w:rsidRPr="00CA7E91" w:rsidRDefault="00B31E34" w:rsidP="00C5789D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3A464623" w14:textId="481E83EE" w:rsidR="00CD7B29" w:rsidRPr="00C24F2B" w:rsidRDefault="00B31E34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6692AC" wp14:editId="69A3D43B">
            <wp:simplePos x="0" y="0"/>
            <wp:positionH relativeFrom="column">
              <wp:posOffset>1016635</wp:posOffset>
            </wp:positionH>
            <wp:positionV relativeFrom="paragraph">
              <wp:posOffset>154940</wp:posOffset>
            </wp:positionV>
            <wp:extent cx="217805" cy="285115"/>
            <wp:effectExtent l="0" t="0" r="0" b="0"/>
            <wp:wrapNone/>
            <wp:docPr id="2" name="Image 13" descr="Une image contenant carré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308BC0-EBE8-43D6-8BFF-9D4F2E917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Une image contenant carré&#10;&#10;Description générée automatiquement">
                      <a:extLst>
                        <a:ext uri="{FF2B5EF4-FFF2-40B4-BE49-F238E27FC236}">
                          <a16:creationId xmlns:a16="http://schemas.microsoft.com/office/drawing/2014/main" id="{A3308BC0-EBE8-43D6-8BFF-9D4F2E917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B2" w:rsidRPr="00C24F2B">
        <w:rPr>
          <w:rFonts w:ascii="Times New Roman" w:hAnsi="Times New Roman" w:cs="Times New Roman"/>
          <w:bCs/>
          <w:i/>
          <w:iCs/>
          <w:color w:val="auto"/>
        </w:rPr>
        <w:t>Faute commise sur un adver</w:t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>saire qui filait au but en dehors de la surface (dernier défenseur) :</w:t>
      </w:r>
    </w:p>
    <w:p w14:paraId="1A745EAA" w14:textId="02631A54" w:rsidR="00DB7B82" w:rsidRPr="00172D67" w:rsidRDefault="00B31E34" w:rsidP="00CA7E91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 xml:space="preserve">COUP FRANC DIRECT </w:t>
      </w:r>
      <w:r w:rsidR="001B746F">
        <w:rPr>
          <w:rFonts w:ascii="Times New Roman" w:hAnsi="Times New Roman" w:cs="Times New Roman"/>
          <w:bCs/>
          <w:i/>
          <w:iCs/>
          <w:color w:val="auto"/>
        </w:rPr>
        <w:t xml:space="preserve">au 13 m sans mur </w:t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>et CARTON ROUGE (pas de changement)</w:t>
      </w:r>
    </w:p>
    <w:p w14:paraId="7AE980BB" w14:textId="62ED40B2" w:rsidR="00CD7B29" w:rsidRDefault="00B31E34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82378E6" wp14:editId="64FAA7F7">
            <wp:simplePos x="0" y="0"/>
            <wp:positionH relativeFrom="column">
              <wp:posOffset>987552</wp:posOffset>
            </wp:positionH>
            <wp:positionV relativeFrom="paragraph">
              <wp:posOffset>198120</wp:posOffset>
            </wp:positionV>
            <wp:extent cx="217805" cy="285115"/>
            <wp:effectExtent l="0" t="0" r="0" b="0"/>
            <wp:wrapNone/>
            <wp:docPr id="3" name="Image 13" descr="Une image contenant carré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308BC0-EBE8-43D6-8BFF-9D4F2E917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Une image contenant carré&#10;&#10;Description générée automatiquement">
                      <a:extLst>
                        <a:ext uri="{FF2B5EF4-FFF2-40B4-BE49-F238E27FC236}">
                          <a16:creationId xmlns:a16="http://schemas.microsoft.com/office/drawing/2014/main" id="{A3308BC0-EBE8-43D6-8BFF-9D4F2E917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>Faute commise dans la surface en tirant, tenant ou poussant un adversaire :</w:t>
      </w:r>
    </w:p>
    <w:p w14:paraId="42D7E2FA" w14:textId="77777777" w:rsidR="00B31E34" w:rsidRPr="00CA7E91" w:rsidRDefault="00B31E34" w:rsidP="00B31E34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3A4F4A53" w14:textId="35E51A84" w:rsidR="00DD2DF0" w:rsidRPr="00DD2DF0" w:rsidRDefault="00B31E34" w:rsidP="00DD2DF0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>PENALTY et CARTON ROUGE (pas de changement)</w:t>
      </w:r>
    </w:p>
    <w:p w14:paraId="47A810A4" w14:textId="77777777" w:rsidR="00B31E34" w:rsidRPr="00CA7E91" w:rsidRDefault="00B31E34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2"/>
          <w:szCs w:val="2"/>
        </w:rPr>
      </w:pPr>
    </w:p>
    <w:p w14:paraId="19DF02D3" w14:textId="4D7AB19A" w:rsidR="004836F8" w:rsidRDefault="00CA7E91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703C9F" wp14:editId="1664C5AC">
            <wp:simplePos x="0" y="0"/>
            <wp:positionH relativeFrom="column">
              <wp:posOffset>984885</wp:posOffset>
            </wp:positionH>
            <wp:positionV relativeFrom="paragraph">
              <wp:posOffset>166370</wp:posOffset>
            </wp:positionV>
            <wp:extent cx="219075" cy="284480"/>
            <wp:effectExtent l="0" t="0" r="0" b="0"/>
            <wp:wrapNone/>
            <wp:docPr id="4" name="Image 9" descr="Une image contenant carré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DC7D3D6-CF58-4613-A68E-861E9936DA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carré&#10;&#10;Description générée automatiquement">
                      <a:extLst>
                        <a:ext uri="{FF2B5EF4-FFF2-40B4-BE49-F238E27FC236}">
                          <a16:creationId xmlns:a16="http://schemas.microsoft.com/office/drawing/2014/main" id="{0DC7D3D6-CF58-4613-A68E-861E9936DA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 xml:space="preserve">Faute commise dans la surface avec l’intention de jouer le ballon, (hors situations évoquées ci-dessus) : </w:t>
      </w:r>
    </w:p>
    <w:p w14:paraId="7F432FD9" w14:textId="79E7D246" w:rsidR="00BF7063" w:rsidRDefault="004836F8" w:rsidP="004836F8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="00CD7B29" w:rsidRPr="00C24F2B">
        <w:rPr>
          <w:rFonts w:ascii="Times New Roman" w:hAnsi="Times New Roman" w:cs="Times New Roman"/>
          <w:bCs/>
          <w:i/>
          <w:iCs/>
          <w:color w:val="auto"/>
        </w:rPr>
        <w:t>PENALTY et CARTON JAUNE (et non plus carton rouge)</w:t>
      </w:r>
    </w:p>
    <w:p w14:paraId="25BAAA0E" w14:textId="77777777" w:rsidR="00DD2DF0" w:rsidRDefault="00DD2DF0" w:rsidP="004836F8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68490B8F" w14:textId="77777777" w:rsidR="00DD2DF0" w:rsidRDefault="00DD2DF0" w:rsidP="004836F8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249186F4" w14:textId="77777777" w:rsidR="00CA7E91" w:rsidRPr="000F2907" w:rsidRDefault="00CA7E91" w:rsidP="00082007">
      <w:pPr>
        <w:tabs>
          <w:tab w:val="left" w:pos="2141"/>
        </w:tabs>
        <w:spacing w:before="0" w:after="60" w:line="276" w:lineRule="auto"/>
        <w:jc w:val="both"/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</w:pPr>
    </w:p>
    <w:p w14:paraId="66B731D7" w14:textId="161C8279" w:rsidR="00CD7B29" w:rsidRPr="00BF7063" w:rsidRDefault="00CD7B29" w:rsidP="00C5789D">
      <w:pPr>
        <w:tabs>
          <w:tab w:val="left" w:pos="2141"/>
        </w:tabs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auto"/>
          <w:u w:val="single"/>
        </w:rPr>
      </w:pPr>
      <w:r w:rsidRPr="00BF7063">
        <w:rPr>
          <w:rFonts w:ascii="Times New Roman" w:hAnsi="Times New Roman" w:cs="Times New Roman"/>
          <w:b/>
          <w:i/>
          <w:iCs/>
          <w:color w:val="auto"/>
          <w:u w:val="single"/>
        </w:rPr>
        <w:t>Faute commise à l’extérieur du terrain </w:t>
      </w:r>
      <w:r w:rsidRPr="004836F8">
        <w:rPr>
          <w:rFonts w:ascii="Times New Roman" w:hAnsi="Times New Roman" w:cs="Times New Roman"/>
          <w:b/>
          <w:i/>
          <w:iCs/>
          <w:color w:val="auto"/>
        </w:rPr>
        <w:t>:</w:t>
      </w:r>
      <w:r w:rsidR="004836F8" w:rsidRPr="004836F8">
        <w:rPr>
          <w:rFonts w:ascii="Times New Roman" w:hAnsi="Times New Roman" w:cs="Times New Roman"/>
          <w:b/>
          <w:i/>
          <w:iCs/>
          <w:color w:val="auto"/>
        </w:rPr>
        <w:t xml:space="preserve"> (Ballon en Jeu)</w:t>
      </w:r>
    </w:p>
    <w:p w14:paraId="7389761C" w14:textId="77777777" w:rsidR="004836F8" w:rsidRPr="004836F8" w:rsidRDefault="00CD7B29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4836F8">
        <w:rPr>
          <w:rFonts w:ascii="Times New Roman" w:hAnsi="Times New Roman" w:cs="Times New Roman"/>
          <w:b/>
          <w:i/>
          <w:iCs/>
          <w:color w:val="auto"/>
        </w:rPr>
        <w:t>Si un joueur présent sur le terrain commet une faute contre un joueur qui se trouve à l’extérieur du terrain :</w:t>
      </w:r>
    </w:p>
    <w:p w14:paraId="1CFFF773" w14:textId="5EC62BC1" w:rsidR="00CD7B29" w:rsidRPr="00C24F2B" w:rsidRDefault="00CD7B29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COUP FRANC sur la ligne du terrain au point le plus proche où le joueur est sorti.</w:t>
      </w:r>
    </w:p>
    <w:p w14:paraId="3745AD7D" w14:textId="77777777" w:rsidR="004836F8" w:rsidRPr="004836F8" w:rsidRDefault="00CD7B29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4836F8">
        <w:rPr>
          <w:rFonts w:ascii="Times New Roman" w:hAnsi="Times New Roman" w:cs="Times New Roman"/>
          <w:b/>
          <w:i/>
          <w:iCs/>
          <w:color w:val="auto"/>
        </w:rPr>
        <w:t xml:space="preserve">Sil la faute est passible du coup franc et si le </w:t>
      </w:r>
      <w:r w:rsidR="003A32F0" w:rsidRPr="004836F8">
        <w:rPr>
          <w:rFonts w:ascii="Times New Roman" w:hAnsi="Times New Roman" w:cs="Times New Roman"/>
          <w:b/>
          <w:i/>
          <w:iCs/>
          <w:color w:val="auto"/>
        </w:rPr>
        <w:t>point se trouve sur une partie de ligne délimitant la surface de réparation du fautif :</w:t>
      </w:r>
    </w:p>
    <w:p w14:paraId="20D6A587" w14:textId="7B84F8B2" w:rsidR="00082007" w:rsidRPr="00082007" w:rsidRDefault="003A32F0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PENALTY (toujours possibilité de ramener le coup franc au 13m.</w:t>
      </w:r>
    </w:p>
    <w:p w14:paraId="11AE212D" w14:textId="7F88AEF8" w:rsidR="00E5328C" w:rsidRDefault="003A32F0" w:rsidP="00C5789D">
      <w:pPr>
        <w:tabs>
          <w:tab w:val="left" w:pos="2141"/>
        </w:tabs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493928">
        <w:rPr>
          <w:rFonts w:ascii="Times New Roman" w:hAnsi="Times New Roman" w:cs="Times New Roman"/>
          <w:b/>
          <w:i/>
          <w:iCs/>
          <w:color w:val="auto"/>
        </w:rPr>
        <w:t>Des sanction</w:t>
      </w:r>
      <w:r w:rsidR="00B904D0" w:rsidRPr="00493928">
        <w:rPr>
          <w:rFonts w:ascii="Times New Roman" w:hAnsi="Times New Roman" w:cs="Times New Roman"/>
          <w:b/>
          <w:i/>
          <w:iCs/>
          <w:color w:val="auto"/>
        </w:rPr>
        <w:t>s</w:t>
      </w:r>
      <w:r w:rsidRPr="00493928">
        <w:rPr>
          <w:rFonts w:ascii="Times New Roman" w:hAnsi="Times New Roman" w:cs="Times New Roman"/>
          <w:b/>
          <w:i/>
          <w:iCs/>
          <w:color w:val="auto"/>
        </w:rPr>
        <w:t xml:space="preserve"> type avertissement ou expulsion pourront être dorénavant infligé à un officiel d’équipe.</w:t>
      </w:r>
    </w:p>
    <w:p w14:paraId="46273D19" w14:textId="1EE07298" w:rsidR="00930E8B" w:rsidRPr="00930E8B" w:rsidRDefault="00930E8B" w:rsidP="00C5789D">
      <w:pPr>
        <w:tabs>
          <w:tab w:val="left" w:pos="2141"/>
        </w:tabs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FF0000"/>
        </w:rPr>
      </w:pPr>
      <w:r w:rsidRPr="00930E8B">
        <w:rPr>
          <w:rFonts w:ascii="Times New Roman" w:hAnsi="Times New Roman" w:cs="Times New Roman"/>
          <w:b/>
          <w:i/>
          <w:iCs/>
          <w:color w:val="FF0000"/>
        </w:rPr>
        <w:t>Si une infraction est commise par une personnes présente dans la surface technique</w:t>
      </w:r>
    </w:p>
    <w:p w14:paraId="123FC0FC" w14:textId="4E141492" w:rsidR="00930E8B" w:rsidRPr="000F2907" w:rsidRDefault="00930E8B" w:rsidP="00C5789D">
      <w:pPr>
        <w:tabs>
          <w:tab w:val="left" w:pos="2141"/>
        </w:tabs>
        <w:spacing w:before="0" w:after="60" w:line="240" w:lineRule="auto"/>
        <w:ind w:left="567"/>
        <w:jc w:val="both"/>
        <w:rPr>
          <w:rFonts w:ascii="Times New Roman" w:hAnsi="Times New Roman" w:cs="Times New Roman"/>
          <w:b/>
          <w:i/>
          <w:iCs/>
          <w:color w:val="FF0000"/>
        </w:rPr>
      </w:pPr>
      <w:r w:rsidRPr="000F2907">
        <w:rPr>
          <w:rFonts w:ascii="Times New Roman" w:hAnsi="Times New Roman" w:cs="Times New Roman"/>
          <w:b/>
          <w:i/>
          <w:iCs/>
          <w:color w:val="FF0000"/>
        </w:rPr>
        <w:t xml:space="preserve">(remplaçant, joueur remplacé, joueur exclu ou officiel d’équipe) et que la personne fautive ne peut être identifiée, c’est l’entraineur principal </w:t>
      </w:r>
      <w:r w:rsidR="00864FC1">
        <w:rPr>
          <w:rFonts w:ascii="Times New Roman" w:hAnsi="Times New Roman" w:cs="Times New Roman"/>
          <w:b/>
          <w:i/>
          <w:iCs/>
          <w:color w:val="FF0000"/>
        </w:rPr>
        <w:t xml:space="preserve">(dirigeant de l’équipe) </w:t>
      </w:r>
      <w:r w:rsidRPr="000F2907">
        <w:rPr>
          <w:rFonts w:ascii="Times New Roman" w:hAnsi="Times New Roman" w:cs="Times New Roman"/>
          <w:b/>
          <w:i/>
          <w:iCs/>
          <w:color w:val="FF0000"/>
        </w:rPr>
        <w:t xml:space="preserve">qui recevra la sanction. </w:t>
      </w:r>
    </w:p>
    <w:p w14:paraId="2E888F92" w14:textId="33FD167A" w:rsidR="00C24F2B" w:rsidRPr="004836F8" w:rsidRDefault="00642958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>- Mains : Main, l’avant-bras, le bras, main plus l’épaule.</w:t>
      </w:r>
    </w:p>
    <w:p w14:paraId="0F541DD7" w14:textId="122AF140" w:rsidR="00642958" w:rsidRPr="004836F8" w:rsidRDefault="00642958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617A49">
        <w:rPr>
          <w:rFonts w:ascii="Times New Roman" w:hAnsi="Times New Roman" w:cs="Times New Roman"/>
          <w:bCs/>
          <w:i/>
          <w:iCs/>
          <w:color w:val="auto"/>
        </w:rPr>
        <w:t>U</w:t>
      </w:r>
      <w:r w:rsidRPr="004836F8">
        <w:rPr>
          <w:rFonts w:ascii="Times New Roman" w:hAnsi="Times New Roman" w:cs="Times New Roman"/>
          <w:bCs/>
          <w:i/>
          <w:iCs/>
          <w:color w:val="auto"/>
        </w:rPr>
        <w:t>ne main « accidentelle » commise par un joueur en attaque n’est pénalisée que si elle survient « immédiatement » avant un but ou une occasion de but manifeste.</w:t>
      </w:r>
    </w:p>
    <w:p w14:paraId="5DEB6125" w14:textId="2A8F0EA4" w:rsidR="00642958" w:rsidRPr="00617A49" w:rsidRDefault="00642958" w:rsidP="00C5789D">
      <w:pPr>
        <w:pStyle w:val="Paragraphedeliste"/>
        <w:tabs>
          <w:tab w:val="left" w:pos="2141"/>
        </w:tabs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617A49">
        <w:rPr>
          <w:rFonts w:ascii="Times New Roman" w:hAnsi="Times New Roman" w:cs="Times New Roman"/>
          <w:b/>
          <w:i/>
          <w:iCs/>
          <w:color w:val="auto"/>
        </w:rPr>
        <w:t>- Si Avantage sur :</w:t>
      </w:r>
    </w:p>
    <w:p w14:paraId="4D317003" w14:textId="2673C80D" w:rsidR="00642958" w:rsidRPr="004836F8" w:rsidRDefault="00642958" w:rsidP="00C5789D">
      <w:pPr>
        <w:pStyle w:val="Paragraphedeliste"/>
        <w:numPr>
          <w:ilvl w:val="0"/>
          <w:numId w:val="32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>Anéantissement d’une occasion nette de but alors on passe du rouge au jaune.</w:t>
      </w:r>
    </w:p>
    <w:p w14:paraId="540B57F6" w14:textId="09D560A2" w:rsidR="009B076A" w:rsidRPr="004836F8" w:rsidRDefault="00642958" w:rsidP="00C5789D">
      <w:pPr>
        <w:pStyle w:val="Paragraphedeliste"/>
        <w:numPr>
          <w:ilvl w:val="0"/>
          <w:numId w:val="32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>Anéantissement d’une action prometteuse alors on passe du jaune à rien.</w:t>
      </w:r>
    </w:p>
    <w:p w14:paraId="14210757" w14:textId="77777777" w:rsidR="00EB4EAE" w:rsidRDefault="00642958" w:rsidP="00C5789D">
      <w:pPr>
        <w:pStyle w:val="Paragraphedeliste"/>
        <w:tabs>
          <w:tab w:val="left" w:pos="2141"/>
        </w:tabs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>Sur les anéantissements on dégrade la sanction ( rouge à jaune et jaune à rien )</w:t>
      </w:r>
    </w:p>
    <w:p w14:paraId="00A5269D" w14:textId="0702DE91" w:rsidR="00642958" w:rsidRPr="004836F8" w:rsidRDefault="00E6760B" w:rsidP="00C5789D">
      <w:pPr>
        <w:pStyle w:val="Paragraphedeliste"/>
        <w:tabs>
          <w:tab w:val="left" w:pos="2141"/>
        </w:tabs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EB4EAE">
        <w:rPr>
          <w:rFonts w:ascii="Times New Roman" w:hAnsi="Times New Roman" w:cs="Times New Roman"/>
          <w:b/>
          <w:i/>
          <w:iCs/>
          <w:color w:val="auto"/>
          <w:u w:val="single"/>
        </w:rPr>
        <w:t>si les deux cas de</w:t>
      </w:r>
      <w:r w:rsidRPr="004836F8">
        <w:rPr>
          <w:rFonts w:ascii="Times New Roman" w:hAnsi="Times New Roman" w:cs="Times New Roman"/>
          <w:bCs/>
          <w:i/>
          <w:iCs/>
          <w:color w:val="auto"/>
          <w:u w:val="single"/>
        </w:rPr>
        <w:t xml:space="preserve"> </w:t>
      </w:r>
      <w:r w:rsidRPr="004836F8">
        <w:rPr>
          <w:rFonts w:ascii="Times New Roman" w:hAnsi="Times New Roman" w:cs="Times New Roman"/>
          <w:b/>
          <w:i/>
          <w:iCs/>
          <w:color w:val="auto"/>
          <w:u w:val="single"/>
        </w:rPr>
        <w:t>figure suivants sont réunis</w:t>
      </w:r>
      <w:r w:rsidRPr="004836F8">
        <w:rPr>
          <w:rFonts w:ascii="Times New Roman" w:hAnsi="Times New Roman" w:cs="Times New Roman"/>
          <w:b/>
          <w:i/>
          <w:iCs/>
          <w:color w:val="auto"/>
        </w:rPr>
        <w:t> :</w:t>
      </w:r>
    </w:p>
    <w:p w14:paraId="5DA5BEA8" w14:textId="321A425A" w:rsidR="00E6760B" w:rsidRPr="004836F8" w:rsidRDefault="00E6760B" w:rsidP="00C5789D">
      <w:pPr>
        <w:pStyle w:val="Paragraphedeliste"/>
        <w:numPr>
          <w:ilvl w:val="0"/>
          <w:numId w:val="33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>La faute est sanctionnée d’un pénalty</w:t>
      </w:r>
    </w:p>
    <w:p w14:paraId="24EAE597" w14:textId="1AFEC700" w:rsidR="00082007" w:rsidRPr="004836F8" w:rsidRDefault="00E6760B" w:rsidP="00C5789D">
      <w:pPr>
        <w:pStyle w:val="Paragraphedeliste"/>
        <w:numPr>
          <w:ilvl w:val="0"/>
          <w:numId w:val="33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>Le fautif a essayé de jouer le ballon</w:t>
      </w:r>
    </w:p>
    <w:p w14:paraId="6E66D9A3" w14:textId="77777777" w:rsidR="00C5789D" w:rsidRDefault="00C5789D" w:rsidP="008E5C95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16"/>
          <w:szCs w:val="16"/>
        </w:rPr>
      </w:pPr>
    </w:p>
    <w:p w14:paraId="6FC01238" w14:textId="77777777" w:rsidR="00CA7E91" w:rsidRDefault="00CA7E91" w:rsidP="008E5C95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16"/>
          <w:szCs w:val="16"/>
        </w:rPr>
      </w:pPr>
    </w:p>
    <w:p w14:paraId="14D4E545" w14:textId="77777777" w:rsidR="00CA7E91" w:rsidRPr="00172D67" w:rsidRDefault="00CA7E91" w:rsidP="008E5C95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16"/>
          <w:szCs w:val="16"/>
        </w:rPr>
      </w:pPr>
    </w:p>
    <w:p w14:paraId="13156953" w14:textId="7CA7BCB1" w:rsidR="00AC7AA5" w:rsidRPr="006461B3" w:rsidRDefault="00AC7AA5" w:rsidP="006461B3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13 : Coup</w:t>
      </w:r>
      <w:r w:rsidR="001B746F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s</w:t>
      </w: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 xml:space="preserve"> Francs</w:t>
      </w:r>
    </w:p>
    <w:p w14:paraId="37764A47" w14:textId="77777777" w:rsidR="00B904D0" w:rsidRPr="00BF7063" w:rsidRDefault="00B904D0" w:rsidP="00BC4E8F">
      <w:pPr>
        <w:pStyle w:val="Paragraphedeliste"/>
        <w:tabs>
          <w:tab w:val="left" w:pos="2141"/>
        </w:tabs>
        <w:spacing w:before="0" w:after="60" w:line="240" w:lineRule="auto"/>
        <w:ind w:left="0"/>
        <w:contextualSpacing w:val="0"/>
        <w:jc w:val="both"/>
        <w:rPr>
          <w:bCs/>
          <w:i/>
          <w:iCs/>
          <w:color w:val="auto"/>
          <w:sz w:val="10"/>
          <w:szCs w:val="10"/>
        </w:rPr>
      </w:pPr>
    </w:p>
    <w:p w14:paraId="500C5750" w14:textId="71DF4622" w:rsidR="00BA7C24" w:rsidRPr="00C24F2B" w:rsidRDefault="00BA7C2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3A32F0" w:rsidRPr="00C24F2B">
        <w:rPr>
          <w:rFonts w:ascii="Times New Roman" w:hAnsi="Times New Roman" w:cs="Times New Roman"/>
          <w:bCs/>
          <w:i/>
          <w:iCs/>
          <w:color w:val="auto"/>
        </w:rPr>
        <w:t xml:space="preserve">Le règlement UFOLEP stipule : tous les coups francs peuvent être 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>joués DIRECTEMENT</w:t>
      </w:r>
      <w:r w:rsidR="003A32F0" w:rsidRPr="00C24F2B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3093C5BA" w14:textId="60F87C9F" w:rsidR="00BB5AB6" w:rsidRDefault="00BA7C2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- </w:t>
      </w:r>
      <w:r w:rsidR="003A32F0" w:rsidRPr="00C24F2B">
        <w:rPr>
          <w:rFonts w:ascii="Times New Roman" w:hAnsi="Times New Roman" w:cs="Times New Roman"/>
          <w:bCs/>
          <w:i/>
          <w:iCs/>
          <w:color w:val="auto"/>
        </w:rPr>
        <w:t>Un coup de pied placé doit être donné à l’endroit fixé par la loi :</w:t>
      </w:r>
    </w:p>
    <w:p w14:paraId="37D1D925" w14:textId="77777777" w:rsidR="004B1764" w:rsidRPr="004B1764" w:rsidRDefault="004B176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8"/>
          <w:szCs w:val="8"/>
        </w:rPr>
      </w:pPr>
    </w:p>
    <w:p w14:paraId="057C5336" w14:textId="58848843" w:rsidR="003A32F0" w:rsidRPr="00DC661D" w:rsidRDefault="00F07001" w:rsidP="00DC661D">
      <w:pPr>
        <w:tabs>
          <w:tab w:val="left" w:pos="851"/>
          <w:tab w:val="left" w:pos="2141"/>
        </w:tabs>
        <w:spacing w:before="0" w:after="60" w:line="240" w:lineRule="auto"/>
        <w:ind w:right="283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DC661D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DC661D">
        <w:rPr>
          <w:rFonts w:ascii="Times New Roman" w:hAnsi="Times New Roman" w:cs="Times New Roman"/>
          <w:b/>
          <w:i/>
          <w:iCs/>
          <w:color w:val="auto"/>
        </w:rPr>
        <w:t xml:space="preserve">           </w:t>
      </w:r>
      <w:r w:rsidR="003A32F0" w:rsidRPr="00DC661D">
        <w:rPr>
          <w:rFonts w:ascii="Times New Roman" w:hAnsi="Times New Roman" w:cs="Times New Roman"/>
          <w:b/>
          <w:i/>
          <w:iCs/>
          <w:color w:val="auto"/>
        </w:rPr>
        <w:t>*Coup d’envoi</w:t>
      </w:r>
      <w:r w:rsidR="00DC661D">
        <w:rPr>
          <w:rFonts w:ascii="Times New Roman" w:hAnsi="Times New Roman" w:cs="Times New Roman"/>
          <w:b/>
          <w:i/>
          <w:iCs/>
          <w:color w:val="auto"/>
        </w:rPr>
        <w:t xml:space="preserve">      </w:t>
      </w:r>
      <w:r w:rsidR="003A32F0" w:rsidRPr="00DC661D">
        <w:rPr>
          <w:rFonts w:ascii="Times New Roman" w:hAnsi="Times New Roman" w:cs="Times New Roman"/>
          <w:b/>
          <w:i/>
          <w:iCs/>
          <w:color w:val="auto"/>
        </w:rPr>
        <w:t>*Coup de pied de but</w:t>
      </w:r>
      <w:r w:rsidR="00DC661D">
        <w:rPr>
          <w:rFonts w:ascii="Times New Roman" w:hAnsi="Times New Roman" w:cs="Times New Roman"/>
          <w:b/>
          <w:i/>
          <w:iCs/>
          <w:color w:val="auto"/>
        </w:rPr>
        <w:t xml:space="preserve">      </w:t>
      </w:r>
      <w:r w:rsidR="003A32F0" w:rsidRPr="00DC661D">
        <w:rPr>
          <w:rFonts w:ascii="Times New Roman" w:hAnsi="Times New Roman" w:cs="Times New Roman"/>
          <w:b/>
          <w:i/>
          <w:iCs/>
          <w:color w:val="auto"/>
        </w:rPr>
        <w:t>*Coup de pied de coin</w:t>
      </w:r>
      <w:r w:rsidR="00DC661D">
        <w:rPr>
          <w:rFonts w:ascii="Times New Roman" w:hAnsi="Times New Roman" w:cs="Times New Roman"/>
          <w:b/>
          <w:i/>
          <w:iCs/>
          <w:color w:val="auto"/>
        </w:rPr>
        <w:t xml:space="preserve">      </w:t>
      </w:r>
      <w:r w:rsidR="003A32F0" w:rsidRPr="00DC661D">
        <w:rPr>
          <w:rFonts w:ascii="Times New Roman" w:hAnsi="Times New Roman" w:cs="Times New Roman"/>
          <w:b/>
          <w:i/>
          <w:iCs/>
          <w:color w:val="auto"/>
        </w:rPr>
        <w:t>*Coup de pied de réparation</w:t>
      </w:r>
    </w:p>
    <w:p w14:paraId="3A33A292" w14:textId="77777777" w:rsidR="00BB5AB6" w:rsidRPr="004B1764" w:rsidRDefault="00BB5AB6" w:rsidP="00C5789D">
      <w:pPr>
        <w:pStyle w:val="Paragraphedeliste"/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0D90E343" w14:textId="08ED5D8D" w:rsidR="001033B4" w:rsidRPr="00C24F2B" w:rsidRDefault="001033B4" w:rsidP="00C5789D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Le coup franc en dehors des 13 m est donné en principe, à l’endroit où la faute a été commise (le ballon doit être impérativement arrêté).</w:t>
      </w:r>
    </w:p>
    <w:p w14:paraId="0A6B2E00" w14:textId="0B2C50EB" w:rsidR="001033B4" w:rsidRPr="00C24F2B" w:rsidRDefault="001033B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Un coup de pied de réparation doit être obligatoirement donné en AVANT.</w:t>
      </w:r>
    </w:p>
    <w:p w14:paraId="4CD0735E" w14:textId="4828C61A" w:rsidR="001033B4" w:rsidRPr="00261C1E" w:rsidRDefault="001033B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- Sur coup franc à exécuter dans sa propre surface de réparation, le ballon sera en jeu lorsqu’il aura été botté.</w:t>
      </w:r>
    </w:p>
    <w:p w14:paraId="73E6ADEB" w14:textId="6B19FFC6" w:rsidR="001033B4" w:rsidRPr="00261C1E" w:rsidRDefault="001033B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- Les attaquants doive</w:t>
      </w:r>
      <w:r w:rsidR="00BA7C24" w:rsidRPr="00261C1E">
        <w:rPr>
          <w:rFonts w:ascii="Times New Roman" w:hAnsi="Times New Roman" w:cs="Times New Roman"/>
          <w:bCs/>
          <w:i/>
          <w:iCs/>
          <w:color w:val="auto"/>
        </w:rPr>
        <w:t>nt se trouver à l’extérieur de cette surface et ne pourront y rentrer qu’au botté du ballon.</w:t>
      </w:r>
    </w:p>
    <w:p w14:paraId="73AB093A" w14:textId="54431116" w:rsidR="00BA7C24" w:rsidRPr="00C24F2B" w:rsidRDefault="00BA7C2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Le ballon ne peut être joué 2 fois par le même joueur (coup franc contre le fautif).</w:t>
      </w:r>
    </w:p>
    <w:p w14:paraId="038DF5D4" w14:textId="32C5CFA5" w:rsidR="00BA7C24" w:rsidRPr="00C24F2B" w:rsidRDefault="00BA7C2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Dans le fait de frapper un adversaire, de lancer ou de cracher, la faute se situe au point de contact et la sanction à prendre est fonction du placement de la victime.</w:t>
      </w:r>
    </w:p>
    <w:p w14:paraId="781C6DF3" w14:textId="6127F676" w:rsidR="00BA7C24" w:rsidRPr="00C24F2B" w:rsidRDefault="00BA7C24" w:rsidP="00C5789D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Pour jeu dangereux ou actes d’anti-jeu par le dernier défenseur dans sa propre moitié de terrain.</w:t>
      </w:r>
    </w:p>
    <w:p w14:paraId="55381CC2" w14:textId="7CE8EA0D" w:rsidR="004B1764" w:rsidRPr="00864FC1" w:rsidRDefault="00525D9D" w:rsidP="00864FC1">
      <w:pPr>
        <w:pStyle w:val="Paragraphedeliste"/>
        <w:tabs>
          <w:tab w:val="left" w:pos="2141"/>
        </w:tabs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...</w:t>
      </w:r>
      <w:r w:rsidR="00BA7C24" w:rsidRPr="00C24F2B">
        <w:rPr>
          <w:rFonts w:ascii="Times New Roman" w:hAnsi="Times New Roman" w:cs="Times New Roman"/>
          <w:bCs/>
          <w:i/>
          <w:iCs/>
          <w:color w:val="auto"/>
        </w:rPr>
        <w:t xml:space="preserve"> COUP FRANC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DIRECT au 13 m SANS constitution de mur ; il y a alors transport de balle.</w:t>
      </w:r>
      <w:r w:rsidR="00B904D0" w:rsidRPr="00C24F2B">
        <w:rPr>
          <w:rFonts w:ascii="Times New Roman" w:hAnsi="Times New Roman" w:cs="Times New Roman"/>
          <w:bCs/>
          <w:i/>
          <w:iCs/>
          <w:color w:val="auto"/>
        </w:rPr>
        <w:t xml:space="preserve">                        -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Sur un coup franc très ou fortement contesté</w:t>
      </w:r>
      <w:r w:rsidR="0075769A">
        <w:rPr>
          <w:rFonts w:ascii="Times New Roman" w:hAnsi="Times New Roman" w:cs="Times New Roman"/>
          <w:bCs/>
          <w:i/>
          <w:iCs/>
          <w:color w:val="auto"/>
        </w:rPr>
        <w:t xml:space="preserve"> par </w:t>
      </w:r>
      <w:r w:rsidR="0075769A" w:rsidRPr="0075769A">
        <w:rPr>
          <w:rFonts w:ascii="Times New Roman" w:hAnsi="Times New Roman" w:cs="Times New Roman"/>
          <w:b/>
          <w:i/>
          <w:iCs/>
          <w:color w:val="FF0000"/>
        </w:rPr>
        <w:t>les défenseur ou les attaquants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, l’arbitre peut faire </w:t>
      </w:r>
      <w:r w:rsidRPr="000F2907">
        <w:rPr>
          <w:rFonts w:ascii="Times New Roman" w:hAnsi="Times New Roman" w:cs="Times New Roman"/>
          <w:b/>
          <w:i/>
          <w:iCs/>
          <w:color w:val="FF0000"/>
        </w:rPr>
        <w:t xml:space="preserve">avancer </w:t>
      </w:r>
      <w:r w:rsidR="00E84BCF" w:rsidRPr="000F2907">
        <w:rPr>
          <w:rFonts w:ascii="Times New Roman" w:hAnsi="Times New Roman" w:cs="Times New Roman"/>
          <w:b/>
          <w:i/>
          <w:iCs/>
          <w:color w:val="FF0000"/>
        </w:rPr>
        <w:t>ou reculer</w:t>
      </w:r>
      <w:r w:rsidR="00E84BCF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le ballon de 5 m </w:t>
      </w:r>
      <w:r w:rsidRPr="00864FC1">
        <w:rPr>
          <w:rFonts w:ascii="Times New Roman" w:hAnsi="Times New Roman" w:cs="Times New Roman"/>
          <w:bCs/>
          <w:i/>
          <w:iCs/>
          <w:color w:val="auto"/>
        </w:rPr>
        <w:t>(pas au-delà de la limite de surface de réparation).</w:t>
      </w:r>
    </w:p>
    <w:p w14:paraId="7C97CBE8" w14:textId="6AFBF9C5" w:rsidR="001033B4" w:rsidRPr="00261C1E" w:rsidRDefault="00525D9D" w:rsidP="00C5789D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… Sur exécution d’un coup franc, les défenseurs doivent se trouver à 6 m du ballon et les attaquants à 1 m du mur.</w:t>
      </w:r>
    </w:p>
    <w:p w14:paraId="667681AF" w14:textId="37528850" w:rsidR="001033B4" w:rsidRPr="00C24F2B" w:rsidRDefault="00525D9D" w:rsidP="00C5789D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… Indiquer, dès le coup de sifflet arrêtant le cou</w:t>
      </w:r>
      <w:r w:rsidR="001B746F">
        <w:rPr>
          <w:rFonts w:ascii="Times New Roman" w:hAnsi="Times New Roman" w:cs="Times New Roman"/>
          <w:bCs/>
          <w:i/>
          <w:iCs/>
          <w:color w:val="auto"/>
        </w:rPr>
        <w:t>rs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du jeu, le sens du coup franc.</w:t>
      </w:r>
    </w:p>
    <w:p w14:paraId="6B5A00E5" w14:textId="77777777" w:rsidR="00525D9D" w:rsidRPr="00C24F2B" w:rsidRDefault="00525D9D" w:rsidP="00C5789D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… Se porter </w:t>
      </w:r>
      <w:r w:rsidR="004E73FD" w:rsidRPr="00C24F2B">
        <w:rPr>
          <w:rFonts w:ascii="Times New Roman" w:hAnsi="Times New Roman" w:cs="Times New Roman"/>
          <w:bCs/>
          <w:i/>
          <w:iCs/>
          <w:color w:val="auto"/>
        </w:rPr>
        <w:t>rapidement à proximité de l’endroit où le coup franc doit être donné.</w:t>
      </w:r>
    </w:p>
    <w:p w14:paraId="76E147BA" w14:textId="17A5B9C1" w:rsidR="004E73FD" w:rsidRPr="00C24F2B" w:rsidRDefault="004E73FD" w:rsidP="00C5789D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… Dès que les conditions requises pour l’exécution correcte du coup franc sont remplies, se placer au mieux en donnant le signal d’exécution 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>soit par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un geste de la main ou soit sur coup de sifflet.</w:t>
      </w:r>
    </w:p>
    <w:p w14:paraId="7855FA81" w14:textId="3036F936" w:rsidR="00082007" w:rsidRDefault="00082007" w:rsidP="00F07001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7760A71D" w14:textId="020922FB" w:rsidR="00172D67" w:rsidRDefault="00172D67" w:rsidP="004836F8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338FB3CD" w14:textId="77777777" w:rsidR="0084211E" w:rsidRDefault="0084211E" w:rsidP="004836F8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0D832991" w14:textId="77777777" w:rsidR="00CA7E91" w:rsidRPr="004836F8" w:rsidRDefault="00CA7E91" w:rsidP="004836F8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35850412" w14:textId="77777777" w:rsidR="00AC7AA5" w:rsidRPr="006461B3" w:rsidRDefault="00AC7AA5" w:rsidP="006461B3">
      <w:pPr>
        <w:pStyle w:val="Paragraphedeliste"/>
        <w:tabs>
          <w:tab w:val="left" w:pos="2141"/>
        </w:tabs>
        <w:spacing w:before="0" w:after="60" w:line="240" w:lineRule="auto"/>
        <w:ind w:left="567"/>
        <w:contextualSpacing w:val="0"/>
        <w:jc w:val="center"/>
        <w:rPr>
          <w:rFonts w:ascii="Arial Black" w:hAnsi="Arial Black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/>
          <w:b/>
          <w:i/>
          <w:iCs/>
          <w:color w:val="auto"/>
          <w:sz w:val="28"/>
          <w:szCs w:val="28"/>
          <w:u w:val="double" w:color="FF0000"/>
        </w:rPr>
        <w:lastRenderedPageBreak/>
        <w:t>LOI 14 : Coup de Pied de Réparation</w:t>
      </w:r>
    </w:p>
    <w:p w14:paraId="7D7C0A27" w14:textId="77777777" w:rsidR="00082007" w:rsidRPr="000F2907" w:rsidRDefault="00082007" w:rsidP="00082007">
      <w:pPr>
        <w:tabs>
          <w:tab w:val="left" w:pos="2141"/>
        </w:tabs>
        <w:spacing w:before="0" w:after="60" w:line="240" w:lineRule="auto"/>
        <w:jc w:val="both"/>
        <w:rPr>
          <w:bCs/>
          <w:i/>
          <w:iCs/>
          <w:color w:val="auto"/>
          <w:sz w:val="4"/>
          <w:szCs w:val="4"/>
        </w:rPr>
      </w:pPr>
    </w:p>
    <w:p w14:paraId="7066C384" w14:textId="77777777" w:rsidR="004E73FD" w:rsidRPr="00C24F2B" w:rsidRDefault="004E73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pénalty sera accordé, si une des douze fautes est commise intentionnellement dans les 13 m.</w:t>
      </w:r>
    </w:p>
    <w:p w14:paraId="3167945E" w14:textId="77777777" w:rsidR="004E73FD" w:rsidRPr="00C24F2B" w:rsidRDefault="004E73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sera placé sur le point de pénalty, qui se trouve à 9 m.</w:t>
      </w:r>
    </w:p>
    <w:p w14:paraId="53770D18" w14:textId="11FCA1D5" w:rsidR="00787845" w:rsidRPr="008E5C95" w:rsidRDefault="004E73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joueur pour effectuer le pénalty, sera dans la surface de réparation et se présentera à l’arbitre.</w:t>
      </w:r>
    </w:p>
    <w:p w14:paraId="5C076DD6" w14:textId="657432C8" w:rsidR="00B67482" w:rsidRPr="00787845" w:rsidRDefault="004E73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Les autres joueurs seront en dehors des 13 m et à 6 m du ballon.</w:t>
      </w:r>
    </w:p>
    <w:p w14:paraId="02894CDE" w14:textId="77777777" w:rsidR="00B67482" w:rsidRPr="004836F8" w:rsidRDefault="00D62504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Le gardien de but devra rester sur sa ligne de but, entre les montants,</w:t>
      </w:r>
      <w:r w:rsidRPr="004836F8">
        <w:rPr>
          <w:rFonts w:ascii="Times New Roman" w:hAnsi="Times New Roman" w:cs="Times New Roman"/>
          <w:bCs/>
          <w:i/>
          <w:iCs/>
          <w:color w:val="auto"/>
        </w:rPr>
        <w:t xml:space="preserve"> et dorénavant avoir au</w:t>
      </w:r>
    </w:p>
    <w:p w14:paraId="3DFB49F2" w14:textId="037D8CA5" w:rsidR="00B67482" w:rsidRDefault="00D62504" w:rsidP="00C5789D">
      <w:pPr>
        <w:pStyle w:val="Paragraphedeliste"/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836F8">
        <w:rPr>
          <w:rFonts w:ascii="Times New Roman" w:hAnsi="Times New Roman" w:cs="Times New Roman"/>
          <w:bCs/>
          <w:i/>
          <w:iCs/>
          <w:color w:val="auto"/>
        </w:rPr>
        <w:t xml:space="preserve"> moins un pied sur la ligne de but.</w:t>
      </w:r>
    </w:p>
    <w:p w14:paraId="65DF8C20" w14:textId="41C052BC" w:rsidR="00930E8B" w:rsidRPr="000F2907" w:rsidRDefault="00930E8B" w:rsidP="000F2907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FF0000"/>
        </w:rPr>
      </w:pPr>
      <w:r w:rsidRPr="000F2907">
        <w:rPr>
          <w:rFonts w:ascii="Times New Roman" w:hAnsi="Times New Roman" w:cs="Times New Roman"/>
          <w:b/>
          <w:i/>
          <w:iCs/>
          <w:color w:val="FF0000"/>
        </w:rPr>
        <w:t xml:space="preserve">Le gardien </w:t>
      </w:r>
      <w:r w:rsidR="000F2907" w:rsidRPr="000F2907">
        <w:rPr>
          <w:rFonts w:ascii="Times New Roman" w:hAnsi="Times New Roman" w:cs="Times New Roman"/>
          <w:b/>
          <w:i/>
          <w:iCs/>
          <w:color w:val="FF0000"/>
        </w:rPr>
        <w:t>doit veiller à respecter le jeu et l’adversaire en évitant de distraire abusivement le tireur :</w:t>
      </w:r>
    </w:p>
    <w:p w14:paraId="5900508D" w14:textId="3CD2FB5D" w:rsidR="000F2907" w:rsidRPr="000F2907" w:rsidRDefault="000F2907" w:rsidP="000F2907">
      <w:pPr>
        <w:pStyle w:val="Paragraphedeliste"/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FF0000"/>
        </w:rPr>
      </w:pPr>
      <w:r w:rsidRPr="000F2907">
        <w:rPr>
          <w:rFonts w:ascii="Times New Roman" w:hAnsi="Times New Roman" w:cs="Times New Roman"/>
          <w:b/>
          <w:i/>
          <w:iCs/>
          <w:color w:val="FF0000"/>
        </w:rPr>
        <w:t xml:space="preserve">(venir </w:t>
      </w:r>
      <w:r w:rsidR="00864FC1">
        <w:rPr>
          <w:rFonts w:ascii="Times New Roman" w:hAnsi="Times New Roman" w:cs="Times New Roman"/>
          <w:b/>
          <w:i/>
          <w:iCs/>
          <w:color w:val="FF0000"/>
        </w:rPr>
        <w:t xml:space="preserve">perturbé </w:t>
      </w:r>
      <w:r w:rsidRPr="000F2907">
        <w:rPr>
          <w:rFonts w:ascii="Times New Roman" w:hAnsi="Times New Roman" w:cs="Times New Roman"/>
          <w:b/>
          <w:i/>
          <w:iCs/>
          <w:color w:val="FF0000"/>
        </w:rPr>
        <w:t>le tireur ou en touchant les poteaux, la barre transversale ou les filets)</w:t>
      </w:r>
    </w:p>
    <w:p w14:paraId="5AA9C5CA" w14:textId="2A4A0AF5" w:rsidR="004B1764" w:rsidRDefault="00D62504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sera joué en AVANT et après le coup de sifflet de l’arbitre.</w:t>
      </w:r>
    </w:p>
    <w:p w14:paraId="5FAC104A" w14:textId="77777777" w:rsidR="000F2907" w:rsidRPr="000F2907" w:rsidRDefault="000F2907" w:rsidP="000F2907">
      <w:pPr>
        <w:pStyle w:val="Paragraphedeliste"/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6"/>
          <w:szCs w:val="6"/>
        </w:rPr>
      </w:pPr>
    </w:p>
    <w:p w14:paraId="2D12BDA7" w14:textId="77777777" w:rsidR="00EC1ABE" w:rsidRPr="00BF7063" w:rsidRDefault="00EC1ABE" w:rsidP="00C5789D">
      <w:pPr>
        <w:pStyle w:val="Paragraphedeliste"/>
        <w:tabs>
          <w:tab w:val="left" w:pos="2141"/>
        </w:tabs>
        <w:spacing w:before="0" w:after="60" w:line="240" w:lineRule="auto"/>
        <w:ind w:left="426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BF7063">
        <w:rPr>
          <w:rFonts w:ascii="Times New Roman" w:hAnsi="Times New Roman" w:cs="Times New Roman"/>
          <w:b/>
          <w:i/>
          <w:iCs/>
          <w:color w:val="auto"/>
          <w:u w:val="single"/>
        </w:rPr>
        <w:t>Infractions lors de l’exécution entre le coup de sifflet et le botté</w:t>
      </w:r>
      <w:r w:rsidRPr="00BF7063">
        <w:rPr>
          <w:rFonts w:ascii="Times New Roman" w:hAnsi="Times New Roman" w:cs="Times New Roman"/>
          <w:b/>
          <w:i/>
          <w:iCs/>
          <w:color w:val="auto"/>
        </w:rPr>
        <w:t> :</w:t>
      </w:r>
    </w:p>
    <w:p w14:paraId="2D3F2843" w14:textId="77777777" w:rsidR="00F81169" w:rsidRDefault="00EC1ABE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pénalty est botté en arrière :</w:t>
      </w:r>
    </w:p>
    <w:p w14:paraId="43028C6E" w14:textId="6AF854F3" w:rsidR="00EC1ABE" w:rsidRPr="00C24F2B" w:rsidRDefault="00F81169" w:rsidP="00F81169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="00EC1ABE" w:rsidRPr="00C24F2B">
        <w:rPr>
          <w:rFonts w:ascii="Times New Roman" w:hAnsi="Times New Roman" w:cs="Times New Roman"/>
          <w:bCs/>
          <w:i/>
          <w:iCs/>
          <w:color w:val="auto"/>
        </w:rPr>
        <w:t xml:space="preserve"> reprise du jeu : </w:t>
      </w:r>
      <w:r w:rsidR="00EC1ABE" w:rsidRPr="004836F8">
        <w:rPr>
          <w:rFonts w:ascii="Times New Roman" w:hAnsi="Times New Roman" w:cs="Times New Roman"/>
          <w:b/>
          <w:i/>
          <w:iCs/>
          <w:color w:val="auto"/>
        </w:rPr>
        <w:t>coup franc contre le botteur.</w:t>
      </w:r>
    </w:p>
    <w:p w14:paraId="67BC1E58" w14:textId="77777777" w:rsidR="004836F8" w:rsidRDefault="00EC1ABE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coéquipier du tireur exécute le pénalty :</w:t>
      </w:r>
    </w:p>
    <w:p w14:paraId="53D22CDB" w14:textId="53DFDA79" w:rsidR="00EC1ABE" w:rsidRPr="00F81169" w:rsidRDefault="00F81169" w:rsidP="004836F8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="00EC1ABE" w:rsidRPr="00C24F2B">
        <w:rPr>
          <w:rFonts w:ascii="Times New Roman" w:hAnsi="Times New Roman" w:cs="Times New Roman"/>
          <w:bCs/>
          <w:i/>
          <w:iCs/>
          <w:color w:val="auto"/>
        </w:rPr>
        <w:t xml:space="preserve"> reprise du jeu : </w:t>
      </w:r>
      <w:r w:rsidR="00EC1ABE" w:rsidRPr="00F81169">
        <w:rPr>
          <w:rFonts w:ascii="Times New Roman" w:hAnsi="Times New Roman" w:cs="Times New Roman"/>
          <w:b/>
          <w:i/>
          <w:iCs/>
          <w:color w:val="auto"/>
        </w:rPr>
        <w:t>coup franc contre le botteur et carton jaune (tricherie).</w:t>
      </w:r>
    </w:p>
    <w:p w14:paraId="550C29A4" w14:textId="77777777" w:rsidR="00F81169" w:rsidRDefault="006F0E7F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tireur fait semblant de frapper le ballon après avoir terminé sa course :</w:t>
      </w:r>
    </w:p>
    <w:p w14:paraId="6A578023" w14:textId="4EA655DD" w:rsidR="00BC4E8F" w:rsidRPr="008E5C95" w:rsidRDefault="00F81169" w:rsidP="00F81169">
      <w:pPr>
        <w:pStyle w:val="Paragraphedeliste"/>
        <w:tabs>
          <w:tab w:val="left" w:pos="2141"/>
        </w:tabs>
        <w:spacing w:before="0" w:after="6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="006F0E7F" w:rsidRPr="00C24F2B">
        <w:rPr>
          <w:rFonts w:ascii="Times New Roman" w:hAnsi="Times New Roman" w:cs="Times New Roman"/>
          <w:bCs/>
          <w:i/>
          <w:iCs/>
          <w:color w:val="auto"/>
        </w:rPr>
        <w:t xml:space="preserve"> reprise du jeu : </w:t>
      </w:r>
      <w:r w:rsidR="006F0E7F" w:rsidRPr="00F81169">
        <w:rPr>
          <w:rFonts w:ascii="Times New Roman" w:hAnsi="Times New Roman" w:cs="Times New Roman"/>
          <w:b/>
          <w:i/>
          <w:iCs/>
          <w:color w:val="auto"/>
        </w:rPr>
        <w:t>coup franc contre le botteur et carton jaune</w:t>
      </w:r>
    </w:p>
    <w:p w14:paraId="7E7AAF38" w14:textId="5CD988E0" w:rsidR="006F0E7F" w:rsidRPr="00C24F2B" w:rsidRDefault="006F0E7F" w:rsidP="00C5789D">
      <w:pPr>
        <w:tabs>
          <w:tab w:val="left" w:pos="2141"/>
        </w:tabs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BF7063">
        <w:rPr>
          <w:rFonts w:ascii="Times New Roman" w:hAnsi="Times New Roman" w:cs="Times New Roman"/>
          <w:b/>
          <w:i/>
          <w:iCs/>
          <w:color w:val="auto"/>
        </w:rPr>
        <w:t>Le pénalty aura son « PL</w:t>
      </w:r>
      <w:r w:rsidR="00BC3369" w:rsidRPr="00BF7063">
        <w:rPr>
          <w:rFonts w:ascii="Times New Roman" w:hAnsi="Times New Roman" w:cs="Times New Roman"/>
          <w:b/>
          <w:i/>
          <w:iCs/>
          <w:color w:val="auto"/>
        </w:rPr>
        <w:t>EI</w:t>
      </w:r>
      <w:r w:rsidRPr="00BF7063">
        <w:rPr>
          <w:rFonts w:ascii="Times New Roman" w:hAnsi="Times New Roman" w:cs="Times New Roman"/>
          <w:b/>
          <w:i/>
          <w:iCs/>
          <w:color w:val="auto"/>
        </w:rPr>
        <w:t>N EFFET » quand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 :</w:t>
      </w:r>
    </w:p>
    <w:p w14:paraId="43A0EBB5" w14:textId="77777777" w:rsidR="006F0E7F" w:rsidRPr="00C24F2B" w:rsidRDefault="006F0E7F" w:rsidP="00C5789D">
      <w:pPr>
        <w:pStyle w:val="Paragraphedeliste"/>
        <w:numPr>
          <w:ilvl w:val="0"/>
          <w:numId w:val="28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but est marqué.</w:t>
      </w:r>
    </w:p>
    <w:p w14:paraId="3AAC7E9E" w14:textId="5FB4F3E1" w:rsidR="009B076A" w:rsidRPr="00BF7063" w:rsidRDefault="006F0E7F" w:rsidP="00C5789D">
      <w:pPr>
        <w:pStyle w:val="Paragraphedeliste"/>
        <w:numPr>
          <w:ilvl w:val="0"/>
          <w:numId w:val="28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est sorti des limites du terrain de jeu.</w:t>
      </w:r>
    </w:p>
    <w:p w14:paraId="23FACAF2" w14:textId="77777777" w:rsidR="006F0E7F" w:rsidRPr="00C24F2B" w:rsidRDefault="006F0E7F" w:rsidP="00C5789D">
      <w:pPr>
        <w:pStyle w:val="Paragraphedeliste"/>
        <w:numPr>
          <w:ilvl w:val="0"/>
          <w:numId w:val="28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est arrêté ou repoussé par le gardien de but.</w:t>
      </w:r>
    </w:p>
    <w:p w14:paraId="5DDF1FE5" w14:textId="02372F76" w:rsidR="006F0E7F" w:rsidRPr="00C24F2B" w:rsidRDefault="006F0E7F" w:rsidP="00C5789D">
      <w:pPr>
        <w:pStyle w:val="Paragraphedeliste"/>
        <w:numPr>
          <w:ilvl w:val="0"/>
          <w:numId w:val="28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rebondit dans le jeu, après avoir heurté la barre transversale ou le montant.</w:t>
      </w:r>
    </w:p>
    <w:p w14:paraId="27AECB90" w14:textId="77777777" w:rsidR="008E5C95" w:rsidRPr="00781DD9" w:rsidRDefault="008E5C95" w:rsidP="00C5789D">
      <w:pPr>
        <w:pStyle w:val="Paragraphedeliste"/>
        <w:tabs>
          <w:tab w:val="left" w:pos="2141"/>
        </w:tabs>
        <w:spacing w:before="0" w:after="60" w:line="240" w:lineRule="auto"/>
        <w:ind w:left="135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4"/>
          <w:szCs w:val="4"/>
        </w:rPr>
      </w:pPr>
    </w:p>
    <w:p w14:paraId="53D77DC4" w14:textId="0B4D66E6" w:rsidR="006F0E7F" w:rsidRPr="00BF7063" w:rsidRDefault="00BF7063" w:rsidP="00C5789D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 xml:space="preserve">      </w:t>
      </w:r>
      <w:r w:rsidR="006F0E7F" w:rsidRPr="00BF7063">
        <w:rPr>
          <w:rFonts w:ascii="Times New Roman" w:hAnsi="Times New Roman" w:cs="Times New Roman"/>
          <w:b/>
          <w:i/>
          <w:iCs/>
          <w:color w:val="auto"/>
        </w:rPr>
        <w:t>Les fautes sanctionnées lors de l’exécution d’un pénalty :</w:t>
      </w:r>
    </w:p>
    <w:p w14:paraId="0D009F6C" w14:textId="77777777" w:rsidR="006F0E7F" w:rsidRPr="00F81169" w:rsidRDefault="006F0E7F" w:rsidP="00C5789D">
      <w:pPr>
        <w:pStyle w:val="Paragraphedeliste"/>
        <w:numPr>
          <w:ilvl w:val="0"/>
          <w:numId w:val="29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81169">
        <w:rPr>
          <w:rFonts w:ascii="Times New Roman" w:hAnsi="Times New Roman" w:cs="Times New Roman"/>
          <w:b/>
          <w:i/>
          <w:iCs/>
          <w:color w:val="auto"/>
        </w:rPr>
        <w:t>Joueurs défendants se trouvant à l’extérieur du champ de jeu ou à l’intérieur des 13 m.</w:t>
      </w:r>
    </w:p>
    <w:p w14:paraId="73F32459" w14:textId="42DD0FD9" w:rsidR="000634AE" w:rsidRPr="00C24F2B" w:rsidRDefault="00BC5F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But marqué …… But accordé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ab/>
      </w:r>
      <w:r w:rsidRPr="00C24F2B">
        <w:rPr>
          <w:rFonts w:ascii="Times New Roman" w:hAnsi="Times New Roman" w:cs="Times New Roman"/>
          <w:bCs/>
          <w:i/>
          <w:iCs/>
          <w:color w:val="auto"/>
        </w:rPr>
        <w:tab/>
        <w:t>- But non marqué …… pénalty à refaire.</w:t>
      </w:r>
    </w:p>
    <w:p w14:paraId="0C8A6C57" w14:textId="77777777" w:rsidR="00BC5FFD" w:rsidRPr="00F81169" w:rsidRDefault="00BC5FFD" w:rsidP="00C5789D">
      <w:pPr>
        <w:pStyle w:val="Paragraphedeliste"/>
        <w:numPr>
          <w:ilvl w:val="0"/>
          <w:numId w:val="29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81169">
        <w:rPr>
          <w:rFonts w:ascii="Times New Roman" w:hAnsi="Times New Roman" w:cs="Times New Roman"/>
          <w:b/>
          <w:i/>
          <w:iCs/>
          <w:color w:val="auto"/>
        </w:rPr>
        <w:t>Joueurs attaquants se trouvant dans la même position :</w:t>
      </w:r>
    </w:p>
    <w:p w14:paraId="356B06DE" w14:textId="77777777" w:rsidR="00BC5FFD" w:rsidRPr="00C24F2B" w:rsidRDefault="00BC5F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But marqué ……… But refusé ……… Pénalty à refaire</w:t>
      </w:r>
    </w:p>
    <w:p w14:paraId="65F35481" w14:textId="77777777" w:rsidR="00BC5FFD" w:rsidRPr="00C24F2B" w:rsidRDefault="00BC5F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sort en ligne de but ……… coup de pied de but</w:t>
      </w:r>
    </w:p>
    <w:p w14:paraId="42FDBB3F" w14:textId="77777777" w:rsidR="00BC5FFD" w:rsidRPr="00C24F2B" w:rsidRDefault="00BC5FFD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gardien bloque le ballon ……… Laisser le jeu se poursuivre.</w:t>
      </w:r>
    </w:p>
    <w:p w14:paraId="1B052652" w14:textId="77777777" w:rsidR="00BC5FFD" w:rsidRPr="00C24F2B" w:rsidRDefault="00DA7418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détourné en ligne de but par le gardien …… coup franc à l’endroit où se trouvait l’attaquant.</w:t>
      </w:r>
    </w:p>
    <w:p w14:paraId="61454B20" w14:textId="26E237CA" w:rsidR="000634AE" w:rsidRPr="00C24F2B" w:rsidRDefault="00DA7418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Si le ballon rebondit dans le jeu, après avoir frappé l’un des montants ou le gardien de but ……… arrêt du jeu …… coup franc à l’endroit où se trouvait le joueur.</w:t>
      </w:r>
    </w:p>
    <w:p w14:paraId="0B16103C" w14:textId="77777777" w:rsidR="00DA7418" w:rsidRPr="00F81169" w:rsidRDefault="00DA7418" w:rsidP="00C5789D">
      <w:pPr>
        <w:pStyle w:val="Paragraphedeliste"/>
        <w:numPr>
          <w:ilvl w:val="0"/>
          <w:numId w:val="29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81169">
        <w:rPr>
          <w:rFonts w:ascii="Times New Roman" w:hAnsi="Times New Roman" w:cs="Times New Roman"/>
          <w:b/>
          <w:i/>
          <w:iCs/>
          <w:color w:val="auto"/>
        </w:rPr>
        <w:t>Le gardien de but quittant la ligne de but avant que le ballon soit botté :</w:t>
      </w:r>
    </w:p>
    <w:p w14:paraId="687987B7" w14:textId="77777777" w:rsidR="00DA7418" w:rsidRPr="00C24F2B" w:rsidRDefault="00DA7418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But marqué ………. But accordé.</w:t>
      </w:r>
    </w:p>
    <w:p w14:paraId="195860FB" w14:textId="77777777" w:rsidR="00DA7418" w:rsidRPr="00C24F2B" w:rsidRDefault="00DA7418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But non marqué ………. Pénalty à refaire.</w:t>
      </w:r>
    </w:p>
    <w:p w14:paraId="6E8D4D6E" w14:textId="77777777" w:rsidR="00CC0CE8" w:rsidRPr="00F81169" w:rsidRDefault="00DA7418" w:rsidP="00C5789D">
      <w:pPr>
        <w:pStyle w:val="Paragraphedeliste"/>
        <w:numPr>
          <w:ilvl w:val="0"/>
          <w:numId w:val="29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81169">
        <w:rPr>
          <w:rFonts w:ascii="Times New Roman" w:hAnsi="Times New Roman" w:cs="Times New Roman"/>
          <w:b/>
          <w:i/>
          <w:iCs/>
          <w:color w:val="auto"/>
        </w:rPr>
        <w:t>Joueur bottant le ballon en arrière ou latéralement :</w:t>
      </w:r>
    </w:p>
    <w:p w14:paraId="3DE06368" w14:textId="77777777" w:rsidR="00CC0CE8" w:rsidRPr="00C24F2B" w:rsidRDefault="00C95702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Coup franc contre le botteur</w:t>
      </w:r>
      <w:r w:rsidR="00CC0CE8" w:rsidRPr="00C24F2B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64525CBA" w14:textId="77777777" w:rsidR="00CC0CE8" w:rsidRPr="00F81169" w:rsidRDefault="00CC0CE8" w:rsidP="00C5789D">
      <w:pPr>
        <w:pStyle w:val="Paragraphedeliste"/>
        <w:numPr>
          <w:ilvl w:val="0"/>
          <w:numId w:val="29"/>
        </w:numPr>
        <w:tabs>
          <w:tab w:val="left" w:pos="2141"/>
        </w:tabs>
        <w:spacing w:before="0" w:after="60" w:line="24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81169">
        <w:rPr>
          <w:rFonts w:ascii="Times New Roman" w:hAnsi="Times New Roman" w:cs="Times New Roman"/>
          <w:b/>
          <w:i/>
          <w:iCs/>
          <w:color w:val="auto"/>
        </w:rPr>
        <w:t>Joueur qui joue 2 fois le ballon, alors qu’il a été botté et qu’il n’a pas été joué par un autre joueur :</w:t>
      </w:r>
    </w:p>
    <w:p w14:paraId="3F9CE926" w14:textId="397AAF1E" w:rsidR="001E5BD2" w:rsidRPr="00E6760B" w:rsidRDefault="00CC0CE8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But marqué …… but </w:t>
      </w:r>
      <w:r w:rsidR="00963D9B" w:rsidRPr="00C24F2B">
        <w:rPr>
          <w:rFonts w:ascii="Times New Roman" w:hAnsi="Times New Roman" w:cs="Times New Roman"/>
          <w:bCs/>
          <w:i/>
          <w:iCs/>
          <w:color w:val="auto"/>
        </w:rPr>
        <w:t>refuser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…… coup franc pour la défense à l’endroit où se trouvait le ballon.</w:t>
      </w:r>
    </w:p>
    <w:p w14:paraId="01A919F2" w14:textId="2064D311" w:rsidR="00CF022F" w:rsidRPr="00C24F2B" w:rsidRDefault="00963D9B" w:rsidP="00C5789D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156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Dans le cas où le pénalty est à recommencer :</w:t>
      </w:r>
    </w:p>
    <w:p w14:paraId="61D4C78E" w14:textId="040789AC" w:rsidR="00DD2696" w:rsidRPr="00F07001" w:rsidRDefault="00CC0007" w:rsidP="00C5789D">
      <w:pPr>
        <w:tabs>
          <w:tab w:val="left" w:pos="1560"/>
          <w:tab w:val="left" w:pos="2141"/>
        </w:tabs>
        <w:spacing w:before="0" w:after="6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>1</w:t>
      </w:r>
      <w:r w:rsidRPr="0084211E">
        <w:rPr>
          <w:rFonts w:ascii="Times New Roman" w:hAnsi="Times New Roman" w:cs="Times New Roman"/>
          <w:b/>
          <w:i/>
          <w:iCs/>
          <w:color w:val="auto"/>
        </w:rPr>
        <w:t xml:space="preserve">) </w:t>
      </w:r>
      <w:r w:rsidR="00DD2696" w:rsidRPr="0084211E">
        <w:rPr>
          <w:rFonts w:ascii="Times New Roman" w:hAnsi="Times New Roman" w:cs="Times New Roman"/>
          <w:b/>
          <w:i/>
          <w:iCs/>
          <w:color w:val="auto"/>
        </w:rPr>
        <w:t xml:space="preserve">  </w:t>
      </w:r>
      <w:r w:rsidR="00963D9B" w:rsidRPr="0084211E">
        <w:rPr>
          <w:rFonts w:ascii="Times New Roman" w:hAnsi="Times New Roman" w:cs="Times New Roman"/>
          <w:b/>
          <w:i/>
          <w:iCs/>
          <w:color w:val="auto"/>
        </w:rPr>
        <w:t>Un autre joueur peut l’exéc</w:t>
      </w:r>
      <w:r w:rsidRPr="0084211E">
        <w:rPr>
          <w:rFonts w:ascii="Times New Roman" w:hAnsi="Times New Roman" w:cs="Times New Roman"/>
          <w:b/>
          <w:i/>
          <w:iCs/>
          <w:color w:val="auto"/>
        </w:rPr>
        <w:t>uter (se présenter à l’arbitre)</w:t>
      </w:r>
      <w:r w:rsidRPr="00F07001">
        <w:rPr>
          <w:rFonts w:ascii="Times New Roman" w:hAnsi="Times New Roman" w:cs="Times New Roman"/>
          <w:bCs/>
          <w:i/>
          <w:iCs/>
          <w:color w:val="auto"/>
        </w:rPr>
        <w:t xml:space="preserve">                                </w:t>
      </w:r>
    </w:p>
    <w:p w14:paraId="4F5502CC" w14:textId="4DFCA363" w:rsidR="00963D9B" w:rsidRPr="0084211E" w:rsidRDefault="00CC0007" w:rsidP="00C5789D">
      <w:pPr>
        <w:tabs>
          <w:tab w:val="left" w:pos="1560"/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F07001">
        <w:rPr>
          <w:rFonts w:ascii="Times New Roman" w:hAnsi="Times New Roman" w:cs="Times New Roman"/>
          <w:b/>
          <w:i/>
          <w:iCs/>
          <w:color w:val="auto"/>
        </w:rPr>
        <w:t xml:space="preserve">      </w:t>
      </w:r>
      <w:r w:rsidR="00CF022F" w:rsidRPr="00F07001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F07001">
        <w:rPr>
          <w:rFonts w:ascii="Times New Roman" w:hAnsi="Times New Roman" w:cs="Times New Roman"/>
          <w:b/>
          <w:i/>
          <w:iCs/>
          <w:color w:val="auto"/>
        </w:rPr>
        <w:t>2)</w:t>
      </w:r>
      <w:r w:rsidR="00DD2696">
        <w:rPr>
          <w:rFonts w:ascii="Times New Roman" w:hAnsi="Times New Roman" w:cs="Times New Roman"/>
          <w:bCs/>
          <w:i/>
          <w:iCs/>
          <w:color w:val="auto"/>
        </w:rPr>
        <w:t xml:space="preserve">   </w:t>
      </w:r>
      <w:r w:rsidRPr="00DD2696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963D9B" w:rsidRPr="0084211E">
        <w:rPr>
          <w:rFonts w:ascii="Times New Roman" w:hAnsi="Times New Roman" w:cs="Times New Roman"/>
          <w:b/>
          <w:i/>
          <w:iCs/>
          <w:color w:val="auto"/>
        </w:rPr>
        <w:t>Le gardien peut se faire remplacer par un autre joueur (changer le maillot et prévenir l’arbitre).</w:t>
      </w:r>
    </w:p>
    <w:p w14:paraId="0B593A8F" w14:textId="77777777" w:rsidR="001E5BD2" w:rsidRPr="00C24F2B" w:rsidRDefault="00963D9B" w:rsidP="000F2907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est arrêté par un étranger (spectateur, chien, etc.…) :</w:t>
      </w:r>
      <w:r w:rsidR="001E5BD2" w:rsidRPr="00C24F2B">
        <w:rPr>
          <w:rFonts w:ascii="Times New Roman" w:hAnsi="Times New Roman" w:cs="Times New Roman"/>
          <w:bCs/>
          <w:i/>
          <w:iCs/>
          <w:color w:val="auto"/>
        </w:rPr>
        <w:t xml:space="preserve">        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Pénalty à refaire.</w:t>
      </w:r>
    </w:p>
    <w:p w14:paraId="0270C4B9" w14:textId="21DB00C8" w:rsidR="000F2907" w:rsidRPr="000F2907" w:rsidRDefault="00963D9B" w:rsidP="000F2907">
      <w:pPr>
        <w:pStyle w:val="Paragraphedeliste"/>
        <w:numPr>
          <w:ilvl w:val="0"/>
          <w:numId w:val="17"/>
        </w:numPr>
        <w:tabs>
          <w:tab w:val="left" w:pos="2141"/>
        </w:tabs>
        <w:spacing w:before="0" w:after="60" w:line="240" w:lineRule="auto"/>
        <w:ind w:left="99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Après le temps réglementaire, l’arbitre doit obligatoirement faire exécuter le pénalty et arrêter le jeu, </w:t>
      </w:r>
      <w:r w:rsidR="00BB5AB6" w:rsidRPr="00C24F2B">
        <w:rPr>
          <w:rFonts w:ascii="Times New Roman" w:hAnsi="Times New Roman" w:cs="Times New Roman"/>
          <w:bCs/>
          <w:i/>
          <w:iCs/>
          <w:color w:val="auto"/>
        </w:rPr>
        <w:t>dès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que celui-ci a eu son plein effet.</w:t>
      </w:r>
    </w:p>
    <w:p w14:paraId="52EE3723" w14:textId="296517ED" w:rsidR="00C83D60" w:rsidRPr="00781DD9" w:rsidRDefault="00E6760B" w:rsidP="00781DD9">
      <w:pPr>
        <w:pStyle w:val="Paragraphedeliste"/>
        <w:numPr>
          <w:ilvl w:val="0"/>
          <w:numId w:val="18"/>
        </w:numPr>
        <w:tabs>
          <w:tab w:val="left" w:pos="2141"/>
        </w:tabs>
        <w:spacing w:before="0" w:after="60" w:line="240" w:lineRule="auto"/>
        <w:ind w:left="709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781DD9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Issu du Match</w:t>
      </w:r>
      <w:r w:rsidR="008301BB" w:rsidRPr="00781DD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781DD9" w:rsidRPr="00781DD9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pour les tirs aux buts</w:t>
      </w:r>
    </w:p>
    <w:p w14:paraId="062AE036" w14:textId="2653AB14" w:rsidR="00E6760B" w:rsidRPr="00781DD9" w:rsidRDefault="00E6760B" w:rsidP="000F2907">
      <w:pPr>
        <w:pStyle w:val="Paragraphedeliste"/>
        <w:numPr>
          <w:ilvl w:val="0"/>
          <w:numId w:val="34"/>
        </w:numPr>
        <w:tabs>
          <w:tab w:val="left" w:pos="2141"/>
        </w:tabs>
        <w:spacing w:before="0" w:after="60" w:line="240" w:lineRule="auto"/>
        <w:ind w:left="709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781DD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Les Cartons jaunes et rappel à l’ordre ne sont pas pris en compte lors de la séance de tirs au but.</w:t>
      </w:r>
    </w:p>
    <w:p w14:paraId="72D6D8C8" w14:textId="08B9628C" w:rsidR="00781DD9" w:rsidRPr="00864FC1" w:rsidRDefault="00781DD9" w:rsidP="000F2907">
      <w:pPr>
        <w:pStyle w:val="Paragraphedeliste"/>
        <w:numPr>
          <w:ilvl w:val="0"/>
          <w:numId w:val="34"/>
        </w:numPr>
        <w:tabs>
          <w:tab w:val="left" w:pos="2141"/>
        </w:tabs>
        <w:spacing w:before="0" w:after="60" w:line="240" w:lineRule="auto"/>
        <w:ind w:left="709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864FC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Au cas </w:t>
      </w:r>
      <w:r w:rsidR="00617A49" w:rsidRPr="00864FC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où</w:t>
      </w:r>
      <w:r w:rsidRPr="00864FC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une équipe est incomplète pour la séance de tirs aux buts, l’équipe adverse devra se mettre à égalité de joueurs avec cette équipe.</w:t>
      </w:r>
    </w:p>
    <w:p w14:paraId="6AAA13B7" w14:textId="77777777" w:rsidR="00DC661D" w:rsidRDefault="00DC661D" w:rsidP="00DD2696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12"/>
          <w:szCs w:val="12"/>
        </w:rPr>
      </w:pPr>
    </w:p>
    <w:p w14:paraId="155D8B63" w14:textId="77777777" w:rsidR="000F2907" w:rsidRDefault="000F2907" w:rsidP="00DD2696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12"/>
          <w:szCs w:val="12"/>
        </w:rPr>
      </w:pPr>
    </w:p>
    <w:p w14:paraId="14B6B209" w14:textId="77777777" w:rsidR="000F2907" w:rsidRPr="00C5789D" w:rsidRDefault="000F2907" w:rsidP="00DD2696">
      <w:pPr>
        <w:tabs>
          <w:tab w:val="left" w:pos="2141"/>
        </w:tabs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12"/>
          <w:szCs w:val="12"/>
        </w:rPr>
      </w:pPr>
    </w:p>
    <w:p w14:paraId="26C201D8" w14:textId="3C163B75" w:rsidR="00BB5AB6" w:rsidRPr="006461B3" w:rsidRDefault="00AC7AA5" w:rsidP="006461B3">
      <w:pPr>
        <w:pStyle w:val="Titre1"/>
        <w:spacing w:before="0" w:line="240" w:lineRule="auto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lastRenderedPageBreak/>
        <w:t>LOI 15 : Rentrée de Touche</w:t>
      </w:r>
    </w:p>
    <w:p w14:paraId="75155BA7" w14:textId="77777777" w:rsidR="00082007" w:rsidRPr="00C5789D" w:rsidRDefault="00082007" w:rsidP="00BC4E8F">
      <w:pPr>
        <w:spacing w:before="0" w:after="60" w:line="240" w:lineRule="auto"/>
        <w:jc w:val="both"/>
        <w:rPr>
          <w:bCs/>
          <w:i/>
          <w:iCs/>
          <w:sz w:val="6"/>
          <w:szCs w:val="6"/>
        </w:rPr>
      </w:pPr>
    </w:p>
    <w:p w14:paraId="7037A14C" w14:textId="250C3F2A" w:rsidR="00B67482" w:rsidRPr="00C24F2B" w:rsidRDefault="00AD2392" w:rsidP="00C5789D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Lorsque le ballon aura entièrement dépassé la ligne de touche, soit à terre, soit en l’air, il sera rejeté en jeu dans une direction quelconque, de l’endroit où il aura franchi la ligne, par un joueur de l’équipe opposée à celle dont fait partie le joueur ayant touché le ballon en dernier lieu.</w:t>
      </w:r>
    </w:p>
    <w:p w14:paraId="59A73873" w14:textId="77777777" w:rsidR="00AD2392" w:rsidRPr="00C24F2B" w:rsidRDefault="00AD2392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L’adversaire doit se trouver à 2 m (minimum) de celui qui fait la touche.</w:t>
      </w:r>
    </w:p>
    <w:p w14:paraId="739960CD" w14:textId="2FB6EA34" w:rsidR="00EA796E" w:rsidRPr="00B67482" w:rsidRDefault="00AD2392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ballon sera en jeu, dès qu’il sera lancé dans le champ de jeu.</w:t>
      </w:r>
    </w:p>
    <w:p w14:paraId="3C79BD9A" w14:textId="5E239E11" w:rsidR="00B71E49" w:rsidRPr="00EA796E" w:rsidRDefault="00AD2392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1B3449">
        <w:rPr>
          <w:rFonts w:ascii="Times New Roman" w:hAnsi="Times New Roman" w:cs="Times New Roman"/>
          <w:b/>
          <w:i/>
          <w:iCs/>
          <w:color w:val="auto"/>
        </w:rPr>
        <w:t>Le joueur doit</w:t>
      </w:r>
      <w:r w:rsidRPr="00EA796E">
        <w:rPr>
          <w:rFonts w:ascii="Times New Roman" w:hAnsi="Times New Roman" w:cs="Times New Roman"/>
          <w:bCs/>
          <w:i/>
          <w:iCs/>
          <w:color w:val="auto"/>
        </w:rPr>
        <w:t xml:space="preserve"> : </w:t>
      </w:r>
    </w:p>
    <w:p w14:paraId="1150E458" w14:textId="51B233CA" w:rsidR="00AD2392" w:rsidRPr="00C24F2B" w:rsidRDefault="00AD2392" w:rsidP="00C5789D">
      <w:pPr>
        <w:pStyle w:val="Paragraphedeliste"/>
        <w:spacing w:before="0" w:after="60" w:line="240" w:lineRule="auto"/>
        <w:ind w:left="1353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1B3449">
        <w:rPr>
          <w:rFonts w:ascii="Times New Roman" w:hAnsi="Times New Roman" w:cs="Times New Roman"/>
          <w:b/>
          <w:i/>
          <w:iCs/>
          <w:color w:val="auto"/>
        </w:rPr>
        <w:t>a)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B85455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faire face au terrain</w:t>
      </w:r>
    </w:p>
    <w:p w14:paraId="6754B857" w14:textId="21B35F52" w:rsidR="00AD2392" w:rsidRPr="00C24F2B" w:rsidRDefault="00B71E49" w:rsidP="00C5789D">
      <w:pPr>
        <w:pStyle w:val="Paragraphedeliste"/>
        <w:spacing w:before="0" w:after="6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1B3449">
        <w:rPr>
          <w:rFonts w:ascii="Times New Roman" w:hAnsi="Times New Roman" w:cs="Times New Roman"/>
          <w:b/>
          <w:i/>
          <w:iCs/>
          <w:color w:val="auto"/>
        </w:rPr>
        <w:t xml:space="preserve">           </w:t>
      </w:r>
      <w:r w:rsidR="00AD2392" w:rsidRPr="001B3449">
        <w:rPr>
          <w:rFonts w:ascii="Times New Roman" w:hAnsi="Times New Roman" w:cs="Times New Roman"/>
          <w:b/>
          <w:i/>
          <w:iCs/>
          <w:color w:val="auto"/>
        </w:rPr>
        <w:t>b)</w:t>
      </w:r>
      <w:r w:rsidR="00AD2392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B85455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AD2392" w:rsidRPr="00C24F2B">
        <w:rPr>
          <w:rFonts w:ascii="Times New Roman" w:hAnsi="Times New Roman" w:cs="Times New Roman"/>
          <w:bCs/>
          <w:i/>
          <w:iCs/>
          <w:color w:val="auto"/>
        </w:rPr>
        <w:t>avoir chaque pied en dehors de la ligne de touche.</w:t>
      </w:r>
    </w:p>
    <w:p w14:paraId="3830E089" w14:textId="1FBFFADE" w:rsidR="00AD2392" w:rsidRPr="00C24F2B" w:rsidRDefault="00B71E49" w:rsidP="00C5789D">
      <w:pPr>
        <w:pStyle w:val="Paragraphedeliste"/>
        <w:spacing w:before="0" w:after="60" w:line="240" w:lineRule="auto"/>
        <w:ind w:left="180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1B3449">
        <w:rPr>
          <w:rFonts w:ascii="Times New Roman" w:hAnsi="Times New Roman" w:cs="Times New Roman"/>
          <w:b/>
          <w:i/>
          <w:iCs/>
          <w:color w:val="auto"/>
        </w:rPr>
        <w:t xml:space="preserve">   </w:t>
      </w:r>
      <w:r w:rsidR="00AD2392" w:rsidRPr="001B3449">
        <w:rPr>
          <w:rFonts w:ascii="Times New Roman" w:hAnsi="Times New Roman" w:cs="Times New Roman"/>
          <w:b/>
          <w:i/>
          <w:iCs/>
          <w:color w:val="auto"/>
        </w:rPr>
        <w:t>c)</w:t>
      </w:r>
      <w:r w:rsidR="00AD2392" w:rsidRPr="00C24F2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B85455" w:rsidRPr="00C24F2B">
        <w:rPr>
          <w:rFonts w:ascii="Times New Roman" w:hAnsi="Times New Roman" w:cs="Times New Roman"/>
          <w:bCs/>
          <w:i/>
          <w:iCs/>
          <w:color w:val="auto"/>
        </w:rPr>
        <w:t xml:space="preserve"> lancer des deux mains par-dessus la tête et de derrière la tête.</w:t>
      </w:r>
    </w:p>
    <w:p w14:paraId="4622B612" w14:textId="3715D309" w:rsidR="00B85455" w:rsidRPr="00C24F2B" w:rsidRDefault="00B71E49" w:rsidP="00C5789D">
      <w:pPr>
        <w:pStyle w:val="Paragraphedeliste"/>
        <w:spacing w:before="0" w:after="60" w:line="240" w:lineRule="auto"/>
        <w:ind w:left="1800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1B3449">
        <w:rPr>
          <w:rFonts w:ascii="Times New Roman" w:hAnsi="Times New Roman" w:cs="Times New Roman"/>
          <w:b/>
          <w:i/>
          <w:iCs/>
          <w:color w:val="auto"/>
        </w:rPr>
        <w:t xml:space="preserve">        </w:t>
      </w:r>
      <w:r w:rsidR="00B85455" w:rsidRPr="001B3449">
        <w:rPr>
          <w:rFonts w:ascii="Times New Roman" w:hAnsi="Times New Roman" w:cs="Times New Roman"/>
          <w:b/>
          <w:i/>
          <w:iCs/>
          <w:color w:val="auto"/>
        </w:rPr>
        <w:t>d)</w:t>
      </w:r>
      <w:r w:rsidR="00B85455" w:rsidRPr="00C24F2B">
        <w:rPr>
          <w:rFonts w:ascii="Times New Roman" w:hAnsi="Times New Roman" w:cs="Times New Roman"/>
          <w:bCs/>
          <w:i/>
          <w:iCs/>
          <w:color w:val="auto"/>
        </w:rPr>
        <w:t xml:space="preserve">  ne pas rejouer le ballon avant un autre joue</w:t>
      </w:r>
      <w:r w:rsidR="00EA3E6E" w:rsidRPr="00C24F2B">
        <w:rPr>
          <w:rFonts w:ascii="Times New Roman" w:hAnsi="Times New Roman" w:cs="Times New Roman"/>
          <w:bCs/>
          <w:i/>
          <w:iCs/>
          <w:color w:val="auto"/>
        </w:rPr>
        <w:t>u</w:t>
      </w:r>
      <w:r w:rsidR="00B85455" w:rsidRPr="00C24F2B">
        <w:rPr>
          <w:rFonts w:ascii="Times New Roman" w:hAnsi="Times New Roman" w:cs="Times New Roman"/>
          <w:bCs/>
          <w:i/>
          <w:iCs/>
          <w:color w:val="auto"/>
        </w:rPr>
        <w:t>r.</w:t>
      </w:r>
    </w:p>
    <w:p w14:paraId="3CAFA343" w14:textId="15BC50ED" w:rsidR="00B85455" w:rsidRPr="00C24F2B" w:rsidRDefault="00B85455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   But marqué directement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 xml:space="preserve"> 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>. But refusé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 xml:space="preserve"> …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. </w:t>
      </w:r>
      <w:r w:rsidR="004434BD" w:rsidRPr="00C24F2B">
        <w:rPr>
          <w:rFonts w:ascii="Times New Roman" w:hAnsi="Times New Roman" w:cs="Times New Roman"/>
          <w:bCs/>
          <w:i/>
          <w:iCs/>
          <w:color w:val="auto"/>
        </w:rPr>
        <w:t>Coup</w:t>
      </w: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 de pied de but.</w:t>
      </w:r>
    </w:p>
    <w:p w14:paraId="388EE4C9" w14:textId="5FFC7F44" w:rsidR="008E5C95" w:rsidRPr="008E5C95" w:rsidRDefault="00B85455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   Pas d’hors-jeu sur une rentrée de touche.</w:t>
      </w:r>
    </w:p>
    <w:p w14:paraId="29370B42" w14:textId="0EA6E162" w:rsidR="008E5C95" w:rsidRPr="00082007" w:rsidRDefault="00B85455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   La rentrée de touche se fera à l’endroit où le ballon a franchi entièrement la ligne de touche au sol ou en l’air.</w:t>
      </w:r>
    </w:p>
    <w:p w14:paraId="0358943C" w14:textId="77777777" w:rsidR="00B85455" w:rsidRPr="00C24F2B" w:rsidRDefault="00B85455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-    Le joueur effectuant la rentrée de touche, rejoue le ballon sans que celui-ci ne soit rejoué par un partenaire ou adversaire, sera sanctionné par un coup franc direct à l’endroit où se trouvait le ballon sauf si c’est dans la surface : coup franc au 13 m avec constitution d’un mur.</w:t>
      </w:r>
    </w:p>
    <w:p w14:paraId="783B82D5" w14:textId="77777777" w:rsidR="00B85455" w:rsidRPr="00C24F2B" w:rsidRDefault="00B85455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55083F0A" w14:textId="4E949C5C" w:rsidR="00862D18" w:rsidRPr="00D64677" w:rsidRDefault="00B85455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…. Si la rentrée de touche n’est pas faite régulièrement ou au mauvais endroit, elle </w:t>
      </w:r>
      <w:r w:rsidR="00811531" w:rsidRPr="00C24F2B">
        <w:rPr>
          <w:rFonts w:ascii="Times New Roman" w:hAnsi="Times New Roman" w:cs="Times New Roman"/>
          <w:bCs/>
          <w:i/>
          <w:iCs/>
          <w:color w:val="auto"/>
        </w:rPr>
        <w:t>sera recommencée par un joueur adverse.</w:t>
      </w:r>
    </w:p>
    <w:p w14:paraId="17A4DEC7" w14:textId="77777777" w:rsidR="00082007" w:rsidRPr="003B6486" w:rsidRDefault="00082007" w:rsidP="00C5789D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2ECCE6AD" w14:textId="7C7EE662" w:rsidR="00AC7AA5" w:rsidRPr="006461B3" w:rsidRDefault="00AC7AA5" w:rsidP="006461B3">
      <w:pPr>
        <w:pStyle w:val="Paragraphedeliste"/>
        <w:spacing w:before="0" w:after="60" w:line="240" w:lineRule="auto"/>
        <w:ind w:left="0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8"/>
          <w:u w:val="double" w:color="FF0000"/>
        </w:rPr>
        <w:t>LOI 16 : Coup de Pied de But</w:t>
      </w:r>
    </w:p>
    <w:p w14:paraId="05BA4CD3" w14:textId="77777777" w:rsidR="00811531" w:rsidRPr="00C5789D" w:rsidRDefault="00811531" w:rsidP="00BC4E8F">
      <w:pPr>
        <w:pStyle w:val="Paragraphedeliste"/>
        <w:spacing w:before="0" w:after="60" w:line="240" w:lineRule="auto"/>
        <w:ind w:left="709"/>
        <w:contextualSpacing w:val="0"/>
        <w:jc w:val="both"/>
        <w:rPr>
          <w:bCs/>
          <w:i/>
          <w:iCs/>
          <w:color w:val="auto"/>
          <w:sz w:val="6"/>
          <w:szCs w:val="6"/>
        </w:rPr>
      </w:pPr>
    </w:p>
    <w:p w14:paraId="5721E330" w14:textId="77777777" w:rsidR="00811531" w:rsidRPr="00C24F2B" w:rsidRDefault="00811531" w:rsidP="00C5789D">
      <w:pPr>
        <w:pStyle w:val="Paragraphedeliste"/>
        <w:spacing w:before="0" w:after="6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Lorsque le ballon, après avoir été touché en dernier lieu par un joueur de l’équipe attaquante, aura entièrement dépassé la ligne de but, soit à terre, soit en l’air, en dehors de la partie de cette ligne comprise entre les montants de but, il sera placé à un point quelconque de la surface de but et sera relancé du pied directement dans le jeu au-delà de la surface de réparation par un joueur de l’équipe défendante.</w:t>
      </w:r>
    </w:p>
    <w:p w14:paraId="4A158C8B" w14:textId="77777777" w:rsidR="00811531" w:rsidRPr="00261C1E" w:rsidRDefault="00811531" w:rsidP="00C5789D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Lors d’un coup de pied de but, le ballon sera en jeu, lorsqu’il aura été botté</w:t>
      </w:r>
    </w:p>
    <w:p w14:paraId="37BD7DBF" w14:textId="77777777" w:rsidR="003E6CED" w:rsidRPr="00C24F2B" w:rsidRDefault="00811531" w:rsidP="00C5789D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 xml:space="preserve">Il n’y a pas de hors-jeu sur un coup </w:t>
      </w:r>
      <w:r w:rsidR="003E6CED" w:rsidRPr="00C24F2B">
        <w:rPr>
          <w:rFonts w:ascii="Times New Roman" w:hAnsi="Times New Roman" w:cs="Times New Roman"/>
          <w:bCs/>
          <w:i/>
          <w:iCs/>
          <w:color w:val="auto"/>
        </w:rPr>
        <w:t>de pied de but</w:t>
      </w:r>
    </w:p>
    <w:p w14:paraId="7B8DECA3" w14:textId="77777777" w:rsidR="00811531" w:rsidRPr="00261C1E" w:rsidRDefault="003E6CED" w:rsidP="00C5789D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61C1E">
        <w:rPr>
          <w:rFonts w:ascii="Times New Roman" w:hAnsi="Times New Roman" w:cs="Times New Roman"/>
          <w:bCs/>
          <w:i/>
          <w:iCs/>
          <w:color w:val="auto"/>
        </w:rPr>
        <w:t>Les attaquants doivent se trouver à l’extérieur de cette surface et ne pourront y rentrer qu’au botté du ballon.</w:t>
      </w:r>
    </w:p>
    <w:p w14:paraId="0EBC2AC5" w14:textId="77777777" w:rsidR="003E6CED" w:rsidRPr="00C24F2B" w:rsidRDefault="003E6CED" w:rsidP="00C5789D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Le joueur qui donne le coup de pied, ne peut jouer 2 fois le ballon (coup franc direct au 13 m).</w:t>
      </w:r>
    </w:p>
    <w:p w14:paraId="5FBFC638" w14:textId="229B4524" w:rsidR="00C82173" w:rsidRPr="00C24F2B" w:rsidRDefault="003E6CED" w:rsidP="00C5789D">
      <w:pPr>
        <w:pStyle w:val="Paragraphedeliste"/>
        <w:numPr>
          <w:ilvl w:val="0"/>
          <w:numId w:val="17"/>
        </w:numPr>
        <w:spacing w:before="0" w:after="6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24F2B">
        <w:rPr>
          <w:rFonts w:ascii="Times New Roman" w:hAnsi="Times New Roman" w:cs="Times New Roman"/>
          <w:bCs/>
          <w:i/>
          <w:iCs/>
          <w:color w:val="auto"/>
        </w:rPr>
        <w:t>Un but peut être marqué directement.</w:t>
      </w:r>
    </w:p>
    <w:p w14:paraId="3678F64C" w14:textId="77777777" w:rsidR="00082007" w:rsidRPr="003B6486" w:rsidRDefault="00082007" w:rsidP="00D64677">
      <w:pPr>
        <w:spacing w:before="0" w:after="6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14:paraId="3CD719AC" w14:textId="2300B447" w:rsidR="00082007" w:rsidRPr="006461B3" w:rsidRDefault="00AC7AA5" w:rsidP="00DC661D">
      <w:pPr>
        <w:pStyle w:val="Titre1"/>
        <w:spacing w:before="0" w:line="240" w:lineRule="auto"/>
        <w:contextualSpacing w:val="0"/>
        <w:jc w:val="center"/>
        <w:rPr>
          <w:rFonts w:ascii="Arial Black" w:hAnsi="Arial Black" w:cs="Times New Roman"/>
          <w:b/>
          <w:i/>
          <w:iCs/>
          <w:color w:val="auto"/>
          <w:sz w:val="28"/>
          <w:szCs w:val="24"/>
          <w:u w:val="double" w:color="FF0000"/>
        </w:rPr>
      </w:pPr>
      <w:r w:rsidRPr="006461B3">
        <w:rPr>
          <w:rFonts w:ascii="Arial Black" w:hAnsi="Arial Black" w:cs="Times New Roman"/>
          <w:b/>
          <w:i/>
          <w:iCs/>
          <w:color w:val="auto"/>
          <w:sz w:val="28"/>
          <w:szCs w:val="24"/>
          <w:u w:val="double" w:color="FF0000"/>
        </w:rPr>
        <w:t>LOI 17 : Coup de Pied de Coi</w:t>
      </w:r>
      <w:r w:rsidR="00BB5AB6" w:rsidRPr="006461B3">
        <w:rPr>
          <w:rFonts w:ascii="Arial Black" w:hAnsi="Arial Black" w:cs="Times New Roman"/>
          <w:b/>
          <w:i/>
          <w:iCs/>
          <w:color w:val="auto"/>
          <w:sz w:val="28"/>
          <w:szCs w:val="24"/>
          <w:u w:val="double" w:color="FF0000"/>
        </w:rPr>
        <w:t>n</w:t>
      </w:r>
    </w:p>
    <w:p w14:paraId="37546793" w14:textId="77777777" w:rsidR="00082007" w:rsidRPr="00C5789D" w:rsidRDefault="00082007" w:rsidP="008E5C95">
      <w:pPr>
        <w:spacing w:before="0" w:after="60" w:line="276" w:lineRule="auto"/>
        <w:ind w:left="709"/>
        <w:jc w:val="both"/>
        <w:rPr>
          <w:rFonts w:ascii="Times New Roman" w:hAnsi="Times New Roman" w:cs="Times New Roman"/>
          <w:bCs/>
          <w:i/>
          <w:iCs/>
          <w:color w:val="auto"/>
          <w:sz w:val="6"/>
          <w:szCs w:val="6"/>
        </w:rPr>
      </w:pPr>
    </w:p>
    <w:p w14:paraId="4217A0E6" w14:textId="6D10C4A2" w:rsidR="00C13B95" w:rsidRPr="002C4C99" w:rsidRDefault="00C13B95" w:rsidP="00C5789D">
      <w:pPr>
        <w:spacing w:before="0" w:after="60" w:line="240" w:lineRule="auto"/>
        <w:ind w:left="709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>Lorsque le ballon, après avoir été touché en dernier lieu par un joueur de l’équipe défendante, aura entièrement dépassé la ligne de but, soit à terre, soit en l’air, en dehors de la partie de cette ligne comprise entre les montants de but, un coup pied de coin sera donné par un joueur de l’équipe attaquante.</w:t>
      </w:r>
    </w:p>
    <w:p w14:paraId="1F846CE6" w14:textId="77777777" w:rsidR="00C13B95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>Il n’y a pas de hors-jeu, s’il reçoit le ballon directement du botteur.</w:t>
      </w:r>
    </w:p>
    <w:p w14:paraId="36528920" w14:textId="6AB32FF8" w:rsidR="00C13B95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 xml:space="preserve">Un but marqué </w:t>
      </w:r>
      <w:r w:rsidR="004434BD" w:rsidRPr="002C4C99">
        <w:rPr>
          <w:rFonts w:ascii="Times New Roman" w:hAnsi="Times New Roman" w:cs="Times New Roman"/>
          <w:bCs/>
          <w:i/>
          <w:iCs/>
          <w:color w:val="auto"/>
        </w:rPr>
        <w:t>directement …</w:t>
      </w:r>
      <w:r w:rsidRPr="002C4C99">
        <w:rPr>
          <w:rFonts w:ascii="Times New Roman" w:hAnsi="Times New Roman" w:cs="Times New Roman"/>
          <w:bCs/>
          <w:i/>
          <w:iCs/>
          <w:color w:val="auto"/>
        </w:rPr>
        <w:t>… But valable.</w:t>
      </w:r>
    </w:p>
    <w:p w14:paraId="176354BD" w14:textId="77777777" w:rsidR="00C13B95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>Interdiction de déplacer le drapeau de coin.</w:t>
      </w:r>
    </w:p>
    <w:p w14:paraId="58B68E68" w14:textId="77777777" w:rsidR="00C13B95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>Le ballon peut être botté dans n’importe quelle direction.</w:t>
      </w:r>
    </w:p>
    <w:p w14:paraId="6E820B03" w14:textId="0F386690" w:rsidR="003E6CED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 xml:space="preserve">Le </w:t>
      </w:r>
      <w:r w:rsidR="004434BD" w:rsidRPr="002C4C99">
        <w:rPr>
          <w:rFonts w:ascii="Times New Roman" w:hAnsi="Times New Roman" w:cs="Times New Roman"/>
          <w:bCs/>
          <w:i/>
          <w:iCs/>
          <w:color w:val="auto"/>
        </w:rPr>
        <w:t>ballon doit</w:t>
      </w:r>
      <w:r w:rsidRPr="002C4C99">
        <w:rPr>
          <w:rFonts w:ascii="Times New Roman" w:hAnsi="Times New Roman" w:cs="Times New Roman"/>
          <w:bCs/>
          <w:i/>
          <w:iCs/>
          <w:color w:val="auto"/>
        </w:rPr>
        <w:t xml:space="preserve"> se trouver dans l’arc de cercle.</w:t>
      </w:r>
    </w:p>
    <w:p w14:paraId="688021FD" w14:textId="3D4201F9" w:rsidR="00C13B95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>L’adversaire doit se trouver au minimum à 6 m du ballon.</w:t>
      </w:r>
    </w:p>
    <w:p w14:paraId="4DE744DB" w14:textId="2F5A4138" w:rsidR="00156FE0" w:rsidRPr="002C4C99" w:rsidRDefault="00C13B95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 xml:space="preserve">Le ballon est en jeu, lorsqu’il a été </w:t>
      </w:r>
      <w:r w:rsidR="00156FE0" w:rsidRPr="002C4C99">
        <w:rPr>
          <w:rFonts w:ascii="Times New Roman" w:hAnsi="Times New Roman" w:cs="Times New Roman"/>
          <w:bCs/>
          <w:i/>
          <w:iCs/>
          <w:color w:val="auto"/>
        </w:rPr>
        <w:t>botté et a clairement bougé même s’il n’est pas sorti de la surface de coin.</w:t>
      </w:r>
    </w:p>
    <w:p w14:paraId="37CB9C1E" w14:textId="3988CEB5" w:rsidR="00B71E49" w:rsidRDefault="00156FE0" w:rsidP="00C5789D">
      <w:pPr>
        <w:pStyle w:val="Paragraphedeliste"/>
        <w:numPr>
          <w:ilvl w:val="0"/>
          <w:numId w:val="17"/>
        </w:numPr>
        <w:spacing w:before="0" w:after="6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2C4C99">
        <w:rPr>
          <w:rFonts w:ascii="Times New Roman" w:hAnsi="Times New Roman" w:cs="Times New Roman"/>
          <w:bCs/>
          <w:i/>
          <w:iCs/>
          <w:color w:val="auto"/>
        </w:rPr>
        <w:t>Le botteur ne peut jouer 2 fois le ballon, tant qu’il n’est pas joué par un autre joue</w:t>
      </w:r>
      <w:r w:rsidR="00EA3E6E" w:rsidRPr="002C4C99">
        <w:rPr>
          <w:rFonts w:ascii="Times New Roman" w:hAnsi="Times New Roman" w:cs="Times New Roman"/>
          <w:bCs/>
          <w:i/>
          <w:iCs/>
          <w:color w:val="auto"/>
        </w:rPr>
        <w:t>u</w:t>
      </w:r>
      <w:r w:rsidRPr="002C4C99">
        <w:rPr>
          <w:rFonts w:ascii="Times New Roman" w:hAnsi="Times New Roman" w:cs="Times New Roman"/>
          <w:bCs/>
          <w:i/>
          <w:iCs/>
          <w:color w:val="auto"/>
        </w:rPr>
        <w:t>r</w:t>
      </w:r>
    </w:p>
    <w:p w14:paraId="7F63B807" w14:textId="77777777" w:rsidR="00DC661D" w:rsidRDefault="00DC661D" w:rsidP="00880AF0">
      <w:pPr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14:paraId="3926E905" w14:textId="7727FCE9" w:rsidR="001B3449" w:rsidRPr="0084211E" w:rsidRDefault="00880AF0" w:rsidP="00DC661D">
      <w:pPr>
        <w:spacing w:before="0" w:after="60" w:line="240" w:lineRule="auto"/>
        <w:ind w:left="5040" w:firstLine="72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842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Mise à jour le </w:t>
      </w:r>
      <w:r w:rsidR="00172D67" w:rsidRPr="00842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01/09/202</w:t>
      </w:r>
      <w:r w:rsidR="00E84BC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3</w:t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32"/>
          <w:szCs w:val="32"/>
        </w:rPr>
        <w:tab/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ab/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ab/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ab/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ab/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ab/>
      </w:r>
      <w:r w:rsidR="00B71E49" w:rsidRPr="0084211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ab/>
      </w:r>
    </w:p>
    <w:p w14:paraId="6E639CDA" w14:textId="77777777" w:rsidR="00DC661D" w:rsidRPr="00880AF0" w:rsidRDefault="00DC661D" w:rsidP="00880AF0">
      <w:pPr>
        <w:spacing w:before="0" w:after="60"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sectPr w:rsidR="00DC661D" w:rsidRPr="00880AF0" w:rsidSect="00DC661D">
      <w:pgSz w:w="11906" w:h="16838" w:code="9"/>
      <w:pgMar w:top="284" w:right="849" w:bottom="0" w:left="851" w:header="283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8892" w14:textId="77777777" w:rsidR="00E61F7F" w:rsidRDefault="00E61F7F" w:rsidP="00C6554A">
      <w:pPr>
        <w:spacing w:before="0" w:after="0" w:line="240" w:lineRule="auto"/>
      </w:pPr>
      <w:r>
        <w:separator/>
      </w:r>
    </w:p>
  </w:endnote>
  <w:endnote w:type="continuationSeparator" w:id="0">
    <w:p w14:paraId="7DA5B2C0" w14:textId="77777777" w:rsidR="00E61F7F" w:rsidRDefault="00E61F7F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964C" w14:textId="77777777" w:rsidR="00E61F7F" w:rsidRDefault="00E61F7F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97321DD" w14:textId="77777777" w:rsidR="00E61F7F" w:rsidRDefault="00E61F7F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F1E17B2"/>
    <w:multiLevelType w:val="hybridMultilevel"/>
    <w:tmpl w:val="BDB8DB02"/>
    <w:lvl w:ilvl="0" w:tplc="2AB60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613F1C"/>
    <w:multiLevelType w:val="hybridMultilevel"/>
    <w:tmpl w:val="867EF7F0"/>
    <w:lvl w:ilvl="0" w:tplc="4C8CF77E">
      <w:start w:val="1"/>
      <w:numFmt w:val="decimal"/>
      <w:lvlText w:val="%1)"/>
      <w:lvlJc w:val="left"/>
      <w:pPr>
        <w:ind w:left="2505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225" w:hanging="360"/>
      </w:pPr>
    </w:lvl>
    <w:lvl w:ilvl="2" w:tplc="040C001B" w:tentative="1">
      <w:start w:val="1"/>
      <w:numFmt w:val="lowerRoman"/>
      <w:lvlText w:val="%3."/>
      <w:lvlJc w:val="right"/>
      <w:pPr>
        <w:ind w:left="3945" w:hanging="180"/>
      </w:pPr>
    </w:lvl>
    <w:lvl w:ilvl="3" w:tplc="040C000F" w:tentative="1">
      <w:start w:val="1"/>
      <w:numFmt w:val="decimal"/>
      <w:lvlText w:val="%4."/>
      <w:lvlJc w:val="left"/>
      <w:pPr>
        <w:ind w:left="4665" w:hanging="360"/>
      </w:pPr>
    </w:lvl>
    <w:lvl w:ilvl="4" w:tplc="040C0019" w:tentative="1">
      <w:start w:val="1"/>
      <w:numFmt w:val="lowerLetter"/>
      <w:lvlText w:val="%5."/>
      <w:lvlJc w:val="left"/>
      <w:pPr>
        <w:ind w:left="5385" w:hanging="360"/>
      </w:pPr>
    </w:lvl>
    <w:lvl w:ilvl="5" w:tplc="040C001B" w:tentative="1">
      <w:start w:val="1"/>
      <w:numFmt w:val="lowerRoman"/>
      <w:lvlText w:val="%6."/>
      <w:lvlJc w:val="right"/>
      <w:pPr>
        <w:ind w:left="6105" w:hanging="180"/>
      </w:pPr>
    </w:lvl>
    <w:lvl w:ilvl="6" w:tplc="040C000F" w:tentative="1">
      <w:start w:val="1"/>
      <w:numFmt w:val="decimal"/>
      <w:lvlText w:val="%7."/>
      <w:lvlJc w:val="left"/>
      <w:pPr>
        <w:ind w:left="6825" w:hanging="360"/>
      </w:pPr>
    </w:lvl>
    <w:lvl w:ilvl="7" w:tplc="040C0019" w:tentative="1">
      <w:start w:val="1"/>
      <w:numFmt w:val="lowerLetter"/>
      <w:lvlText w:val="%8."/>
      <w:lvlJc w:val="left"/>
      <w:pPr>
        <w:ind w:left="7545" w:hanging="360"/>
      </w:pPr>
    </w:lvl>
    <w:lvl w:ilvl="8" w:tplc="040C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289A610C"/>
    <w:multiLevelType w:val="hybridMultilevel"/>
    <w:tmpl w:val="CC7405B8"/>
    <w:lvl w:ilvl="0" w:tplc="762AA8C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A36D2F"/>
    <w:multiLevelType w:val="hybridMultilevel"/>
    <w:tmpl w:val="07BCF4E8"/>
    <w:lvl w:ilvl="0" w:tplc="762AA8C4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B86525"/>
    <w:multiLevelType w:val="hybridMultilevel"/>
    <w:tmpl w:val="54B4EDF0"/>
    <w:lvl w:ilvl="0" w:tplc="9C9ED29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06D14CF"/>
    <w:multiLevelType w:val="hybridMultilevel"/>
    <w:tmpl w:val="C664760A"/>
    <w:lvl w:ilvl="0" w:tplc="D854C9F2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F81924"/>
    <w:multiLevelType w:val="hybridMultilevel"/>
    <w:tmpl w:val="6F5A3EA4"/>
    <w:lvl w:ilvl="0" w:tplc="F24E23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50492A"/>
    <w:multiLevelType w:val="hybridMultilevel"/>
    <w:tmpl w:val="29AAE06E"/>
    <w:lvl w:ilvl="0" w:tplc="932C7A92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E152A"/>
    <w:multiLevelType w:val="hybridMultilevel"/>
    <w:tmpl w:val="5BF42400"/>
    <w:lvl w:ilvl="0" w:tplc="AFF6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C12ADD"/>
    <w:multiLevelType w:val="hybridMultilevel"/>
    <w:tmpl w:val="78B2CC80"/>
    <w:lvl w:ilvl="0" w:tplc="D782587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BE1182"/>
    <w:multiLevelType w:val="hybridMultilevel"/>
    <w:tmpl w:val="DA241330"/>
    <w:lvl w:ilvl="0" w:tplc="64904A68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8D2B32"/>
    <w:multiLevelType w:val="hybridMultilevel"/>
    <w:tmpl w:val="07DAAD54"/>
    <w:lvl w:ilvl="0" w:tplc="A866C9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E70563"/>
    <w:multiLevelType w:val="hybridMultilevel"/>
    <w:tmpl w:val="B8703784"/>
    <w:lvl w:ilvl="0" w:tplc="F18E6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7912776"/>
    <w:multiLevelType w:val="hybridMultilevel"/>
    <w:tmpl w:val="4EA812A2"/>
    <w:lvl w:ilvl="0" w:tplc="14B8240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C66D8"/>
    <w:multiLevelType w:val="hybridMultilevel"/>
    <w:tmpl w:val="CAFE076C"/>
    <w:lvl w:ilvl="0" w:tplc="762AA8C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B712E"/>
    <w:multiLevelType w:val="hybridMultilevel"/>
    <w:tmpl w:val="4B58CF1C"/>
    <w:lvl w:ilvl="0" w:tplc="E29C3B0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43035C"/>
    <w:multiLevelType w:val="hybridMultilevel"/>
    <w:tmpl w:val="A6DA918C"/>
    <w:lvl w:ilvl="0" w:tplc="1FC63962">
      <w:start w:val="1"/>
      <w:numFmt w:val="decimal"/>
      <w:lvlText w:val="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7CF765AD"/>
    <w:multiLevelType w:val="hybridMultilevel"/>
    <w:tmpl w:val="D96819C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1A6D34"/>
    <w:multiLevelType w:val="hybridMultilevel"/>
    <w:tmpl w:val="F1142392"/>
    <w:lvl w:ilvl="0" w:tplc="2312D8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51075">
    <w:abstractNumId w:val="9"/>
  </w:num>
  <w:num w:numId="2" w16cid:durableId="1723485157">
    <w:abstractNumId w:val="8"/>
  </w:num>
  <w:num w:numId="3" w16cid:durableId="520171841">
    <w:abstractNumId w:val="8"/>
  </w:num>
  <w:num w:numId="4" w16cid:durableId="1013386548">
    <w:abstractNumId w:val="9"/>
  </w:num>
  <w:num w:numId="5" w16cid:durableId="60640216">
    <w:abstractNumId w:val="21"/>
  </w:num>
  <w:num w:numId="6" w16cid:durableId="2076510193">
    <w:abstractNumId w:val="10"/>
  </w:num>
  <w:num w:numId="7" w16cid:durableId="172887053">
    <w:abstractNumId w:val="11"/>
  </w:num>
  <w:num w:numId="8" w16cid:durableId="555891741">
    <w:abstractNumId w:val="7"/>
  </w:num>
  <w:num w:numId="9" w16cid:durableId="1258716043">
    <w:abstractNumId w:val="6"/>
  </w:num>
  <w:num w:numId="10" w16cid:durableId="1639529241">
    <w:abstractNumId w:val="5"/>
  </w:num>
  <w:num w:numId="11" w16cid:durableId="1772504765">
    <w:abstractNumId w:val="4"/>
  </w:num>
  <w:num w:numId="12" w16cid:durableId="779883893">
    <w:abstractNumId w:val="3"/>
  </w:num>
  <w:num w:numId="13" w16cid:durableId="527983585">
    <w:abstractNumId w:val="2"/>
  </w:num>
  <w:num w:numId="14" w16cid:durableId="1403992359">
    <w:abstractNumId w:val="1"/>
  </w:num>
  <w:num w:numId="15" w16cid:durableId="1092506587">
    <w:abstractNumId w:val="0"/>
  </w:num>
  <w:num w:numId="16" w16cid:durableId="1152722731">
    <w:abstractNumId w:val="31"/>
  </w:num>
  <w:num w:numId="17" w16cid:durableId="883101740">
    <w:abstractNumId w:val="27"/>
  </w:num>
  <w:num w:numId="18" w16cid:durableId="674379608">
    <w:abstractNumId w:val="19"/>
  </w:num>
  <w:num w:numId="19" w16cid:durableId="1607074510">
    <w:abstractNumId w:val="28"/>
  </w:num>
  <w:num w:numId="20" w16cid:durableId="1113787785">
    <w:abstractNumId w:val="17"/>
  </w:num>
  <w:num w:numId="21" w16cid:durableId="320087066">
    <w:abstractNumId w:val="24"/>
  </w:num>
  <w:num w:numId="22" w16cid:durableId="1665627039">
    <w:abstractNumId w:val="12"/>
  </w:num>
  <w:num w:numId="23" w16cid:durableId="288900979">
    <w:abstractNumId w:val="22"/>
  </w:num>
  <w:num w:numId="24" w16cid:durableId="1469972858">
    <w:abstractNumId w:val="26"/>
  </w:num>
  <w:num w:numId="25" w16cid:durableId="2017876109">
    <w:abstractNumId w:val="20"/>
  </w:num>
  <w:num w:numId="26" w16cid:durableId="481701227">
    <w:abstractNumId w:val="23"/>
  </w:num>
  <w:num w:numId="27" w16cid:durableId="1657998123">
    <w:abstractNumId w:val="15"/>
  </w:num>
  <w:num w:numId="28" w16cid:durableId="929390123">
    <w:abstractNumId w:val="25"/>
  </w:num>
  <w:num w:numId="29" w16cid:durableId="1125273468">
    <w:abstractNumId w:val="18"/>
  </w:num>
  <w:num w:numId="30" w16cid:durableId="618027116">
    <w:abstractNumId w:val="29"/>
  </w:num>
  <w:num w:numId="31" w16cid:durableId="1219242038">
    <w:abstractNumId w:val="13"/>
  </w:num>
  <w:num w:numId="32" w16cid:durableId="439684255">
    <w:abstractNumId w:val="30"/>
  </w:num>
  <w:num w:numId="33" w16cid:durableId="430735229">
    <w:abstractNumId w:val="16"/>
  </w:num>
  <w:num w:numId="34" w16cid:durableId="1604269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1F"/>
    <w:rsid w:val="00001A86"/>
    <w:rsid w:val="000311B9"/>
    <w:rsid w:val="000634AE"/>
    <w:rsid w:val="00082007"/>
    <w:rsid w:val="000A5AE2"/>
    <w:rsid w:val="000E2EC0"/>
    <w:rsid w:val="000F2907"/>
    <w:rsid w:val="001033B4"/>
    <w:rsid w:val="0011514F"/>
    <w:rsid w:val="00153A8B"/>
    <w:rsid w:val="00156FE0"/>
    <w:rsid w:val="00157898"/>
    <w:rsid w:val="00162A1F"/>
    <w:rsid w:val="00172D67"/>
    <w:rsid w:val="0018207C"/>
    <w:rsid w:val="00192249"/>
    <w:rsid w:val="001B3449"/>
    <w:rsid w:val="001B746F"/>
    <w:rsid w:val="001D718C"/>
    <w:rsid w:val="001E5BD2"/>
    <w:rsid w:val="001F6E4F"/>
    <w:rsid w:val="00213C89"/>
    <w:rsid w:val="00220DBB"/>
    <w:rsid w:val="00252051"/>
    <w:rsid w:val="00252832"/>
    <w:rsid w:val="002554CD"/>
    <w:rsid w:val="00261C1E"/>
    <w:rsid w:val="00263D27"/>
    <w:rsid w:val="002724F9"/>
    <w:rsid w:val="00272F15"/>
    <w:rsid w:val="00293B83"/>
    <w:rsid w:val="002B4294"/>
    <w:rsid w:val="002C1F8B"/>
    <w:rsid w:val="002C4C99"/>
    <w:rsid w:val="002F322D"/>
    <w:rsid w:val="002F5C23"/>
    <w:rsid w:val="00325A8A"/>
    <w:rsid w:val="00332E34"/>
    <w:rsid w:val="00333D0D"/>
    <w:rsid w:val="00334910"/>
    <w:rsid w:val="00343B77"/>
    <w:rsid w:val="00350839"/>
    <w:rsid w:val="003758CF"/>
    <w:rsid w:val="00377FA0"/>
    <w:rsid w:val="003A32F0"/>
    <w:rsid w:val="003B6486"/>
    <w:rsid w:val="003C107F"/>
    <w:rsid w:val="003C61F7"/>
    <w:rsid w:val="003E4CD7"/>
    <w:rsid w:val="003E6CED"/>
    <w:rsid w:val="00404438"/>
    <w:rsid w:val="00405309"/>
    <w:rsid w:val="004434BD"/>
    <w:rsid w:val="00474B66"/>
    <w:rsid w:val="004836F8"/>
    <w:rsid w:val="00493928"/>
    <w:rsid w:val="00494701"/>
    <w:rsid w:val="004B1764"/>
    <w:rsid w:val="004C049F"/>
    <w:rsid w:val="004C39A6"/>
    <w:rsid w:val="004D52DA"/>
    <w:rsid w:val="004E2913"/>
    <w:rsid w:val="004E73FD"/>
    <w:rsid w:val="004F0637"/>
    <w:rsid w:val="004F0DDE"/>
    <w:rsid w:val="005000E2"/>
    <w:rsid w:val="00525D9D"/>
    <w:rsid w:val="00537076"/>
    <w:rsid w:val="00557AEB"/>
    <w:rsid w:val="00567CCE"/>
    <w:rsid w:val="005B6840"/>
    <w:rsid w:val="00617A49"/>
    <w:rsid w:val="00642958"/>
    <w:rsid w:val="006461B3"/>
    <w:rsid w:val="00667F48"/>
    <w:rsid w:val="00673760"/>
    <w:rsid w:val="0068272A"/>
    <w:rsid w:val="00683CBA"/>
    <w:rsid w:val="0068618B"/>
    <w:rsid w:val="006A3CE7"/>
    <w:rsid w:val="006B2085"/>
    <w:rsid w:val="006C0E75"/>
    <w:rsid w:val="006C19A0"/>
    <w:rsid w:val="006E74A2"/>
    <w:rsid w:val="006F0E7F"/>
    <w:rsid w:val="00741D2C"/>
    <w:rsid w:val="00747AD8"/>
    <w:rsid w:val="0075769A"/>
    <w:rsid w:val="007628B6"/>
    <w:rsid w:val="0076348F"/>
    <w:rsid w:val="007674C5"/>
    <w:rsid w:val="00776960"/>
    <w:rsid w:val="00781DD9"/>
    <w:rsid w:val="00785A51"/>
    <w:rsid w:val="00787845"/>
    <w:rsid w:val="007D6192"/>
    <w:rsid w:val="007E1711"/>
    <w:rsid w:val="007E430B"/>
    <w:rsid w:val="00811531"/>
    <w:rsid w:val="008301BB"/>
    <w:rsid w:val="00835879"/>
    <w:rsid w:val="0084211E"/>
    <w:rsid w:val="00855AC2"/>
    <w:rsid w:val="008576F9"/>
    <w:rsid w:val="00862D18"/>
    <w:rsid w:val="00864FC1"/>
    <w:rsid w:val="00880AF0"/>
    <w:rsid w:val="00883369"/>
    <w:rsid w:val="00893112"/>
    <w:rsid w:val="008A6722"/>
    <w:rsid w:val="008B4ED0"/>
    <w:rsid w:val="008C1222"/>
    <w:rsid w:val="008E5C95"/>
    <w:rsid w:val="00930E8B"/>
    <w:rsid w:val="0093570C"/>
    <w:rsid w:val="00936BE5"/>
    <w:rsid w:val="00952A6F"/>
    <w:rsid w:val="00963D9B"/>
    <w:rsid w:val="009B076A"/>
    <w:rsid w:val="009E4F60"/>
    <w:rsid w:val="009F2875"/>
    <w:rsid w:val="009F53B0"/>
    <w:rsid w:val="00A031D9"/>
    <w:rsid w:val="00A76C54"/>
    <w:rsid w:val="00A7798C"/>
    <w:rsid w:val="00A86991"/>
    <w:rsid w:val="00AB65B4"/>
    <w:rsid w:val="00AC343F"/>
    <w:rsid w:val="00AC7AA5"/>
    <w:rsid w:val="00AD2392"/>
    <w:rsid w:val="00AD4897"/>
    <w:rsid w:val="00AE304B"/>
    <w:rsid w:val="00AF3093"/>
    <w:rsid w:val="00AF43F5"/>
    <w:rsid w:val="00B31E34"/>
    <w:rsid w:val="00B46A45"/>
    <w:rsid w:val="00B67482"/>
    <w:rsid w:val="00B71E49"/>
    <w:rsid w:val="00B85455"/>
    <w:rsid w:val="00B904D0"/>
    <w:rsid w:val="00BA2789"/>
    <w:rsid w:val="00BA7C24"/>
    <w:rsid w:val="00BB04DB"/>
    <w:rsid w:val="00BB5AB6"/>
    <w:rsid w:val="00BC3369"/>
    <w:rsid w:val="00BC4E8F"/>
    <w:rsid w:val="00BC5FFD"/>
    <w:rsid w:val="00BF2C88"/>
    <w:rsid w:val="00BF4294"/>
    <w:rsid w:val="00BF7063"/>
    <w:rsid w:val="00C036DA"/>
    <w:rsid w:val="00C13B95"/>
    <w:rsid w:val="00C24F2B"/>
    <w:rsid w:val="00C2679E"/>
    <w:rsid w:val="00C42240"/>
    <w:rsid w:val="00C5789D"/>
    <w:rsid w:val="00C65302"/>
    <w:rsid w:val="00C6554A"/>
    <w:rsid w:val="00C75447"/>
    <w:rsid w:val="00C82173"/>
    <w:rsid w:val="00C83D60"/>
    <w:rsid w:val="00C85BA5"/>
    <w:rsid w:val="00C95702"/>
    <w:rsid w:val="00CA7E91"/>
    <w:rsid w:val="00CB0B66"/>
    <w:rsid w:val="00CC0007"/>
    <w:rsid w:val="00CC0CE8"/>
    <w:rsid w:val="00CC6D09"/>
    <w:rsid w:val="00CD066F"/>
    <w:rsid w:val="00CD42FA"/>
    <w:rsid w:val="00CD530F"/>
    <w:rsid w:val="00CD7B29"/>
    <w:rsid w:val="00CE6C32"/>
    <w:rsid w:val="00CE6DEC"/>
    <w:rsid w:val="00CF022F"/>
    <w:rsid w:val="00D012A9"/>
    <w:rsid w:val="00D11F8B"/>
    <w:rsid w:val="00D409EC"/>
    <w:rsid w:val="00D62504"/>
    <w:rsid w:val="00D64677"/>
    <w:rsid w:val="00D64698"/>
    <w:rsid w:val="00D856D9"/>
    <w:rsid w:val="00D900FF"/>
    <w:rsid w:val="00DA251A"/>
    <w:rsid w:val="00DA7418"/>
    <w:rsid w:val="00DB7B82"/>
    <w:rsid w:val="00DC6177"/>
    <w:rsid w:val="00DC661D"/>
    <w:rsid w:val="00DD2696"/>
    <w:rsid w:val="00DD2DF0"/>
    <w:rsid w:val="00DD61DB"/>
    <w:rsid w:val="00E05C57"/>
    <w:rsid w:val="00E10800"/>
    <w:rsid w:val="00E5328C"/>
    <w:rsid w:val="00E61F7F"/>
    <w:rsid w:val="00E63645"/>
    <w:rsid w:val="00E6760B"/>
    <w:rsid w:val="00E8074E"/>
    <w:rsid w:val="00E83365"/>
    <w:rsid w:val="00E84782"/>
    <w:rsid w:val="00E84BCF"/>
    <w:rsid w:val="00E9052C"/>
    <w:rsid w:val="00E9681F"/>
    <w:rsid w:val="00EA1B58"/>
    <w:rsid w:val="00EA3E6E"/>
    <w:rsid w:val="00EA796E"/>
    <w:rsid w:val="00EB4EAE"/>
    <w:rsid w:val="00EC1ABE"/>
    <w:rsid w:val="00ED7C44"/>
    <w:rsid w:val="00EE697B"/>
    <w:rsid w:val="00EF37E8"/>
    <w:rsid w:val="00F07001"/>
    <w:rsid w:val="00F13800"/>
    <w:rsid w:val="00F15FC1"/>
    <w:rsid w:val="00F361BD"/>
    <w:rsid w:val="00F43F3D"/>
    <w:rsid w:val="00F776B2"/>
    <w:rsid w:val="00F81169"/>
    <w:rsid w:val="00F840D1"/>
    <w:rsid w:val="00F86014"/>
    <w:rsid w:val="00FC489A"/>
    <w:rsid w:val="00FD699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3318C4"/>
  <w15:docId w15:val="{B47F3D15-0CF0-4D2F-BABC-8E5CD06D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agraphedeliste">
    <w:name w:val="List Paragraph"/>
    <w:basedOn w:val="Normal"/>
    <w:uiPriority w:val="34"/>
    <w:unhideWhenUsed/>
    <w:qFormat/>
    <w:rsid w:val="00F43F3D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10800"/>
    <w:pPr>
      <w:spacing w:before="0" w:after="0" w:line="240" w:lineRule="auto"/>
    </w:pPr>
    <w:rPr>
      <w:rFonts w:eastAsiaTheme="minorEastAsia"/>
      <w:color w:val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0800"/>
    <w:rPr>
      <w:rFonts w:eastAsiaTheme="minorEastAsia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Packages\Microsoft.Office.Desktop_8wekyb3d8bbwe\LocalCache\Roaming\Microsoft\Templates\Rapport%20d&#8217;&#233;tudiant%20avec%20photo%20en%20page%20de%20garde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C38B-BC6D-43AB-B8B0-21DC362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 en page de garde</Template>
  <TotalTime>1</TotalTime>
  <Pages>9</Pages>
  <Words>3712</Words>
  <Characters>20419</Characters>
  <Application>Microsoft Office Word</Application>
  <DocSecurity>0</DocSecurity>
  <Lines>170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eric massé</cp:lastModifiedBy>
  <cp:revision>2</cp:revision>
  <cp:lastPrinted>2023-02-13T14:11:00Z</cp:lastPrinted>
  <dcterms:created xsi:type="dcterms:W3CDTF">2023-09-16T10:07:00Z</dcterms:created>
  <dcterms:modified xsi:type="dcterms:W3CDTF">2023-09-16T10:07:00Z</dcterms:modified>
</cp:coreProperties>
</file>